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79" w:rsidRPr="00093CDF" w:rsidRDefault="00301D38">
      <w:pPr>
        <w:pStyle w:val="Forside"/>
        <w:jc w:val="center"/>
      </w:pPr>
      <w:r w:rsidRPr="00093CDF">
        <w:t>Representantforslag</w:t>
      </w:r>
      <w:r w:rsidR="009A43CC" w:rsidRPr="00093CDF">
        <w:t>….…</w:t>
      </w:r>
      <w:r w:rsidRPr="00093CDF">
        <w:t>.</w:t>
      </w:r>
      <w:r w:rsidR="009A43CC" w:rsidRPr="00093CDF">
        <w:t xml:space="preserve"> S</w:t>
      </w:r>
    </w:p>
    <w:p w:rsidR="00063979" w:rsidRPr="00093CDF" w:rsidRDefault="00026D7B">
      <w:pPr>
        <w:pStyle w:val="start"/>
        <w:jc w:val="center"/>
      </w:pPr>
      <w:bookmarkStart w:id="0" w:name="tidsrom"/>
      <w:bookmarkEnd w:id="0"/>
      <w:r w:rsidRPr="00093CDF">
        <w:t>(2017–2018)</w:t>
      </w:r>
    </w:p>
    <w:p w:rsidR="00063979" w:rsidRPr="00093CDF" w:rsidRDefault="00063979">
      <w:pPr>
        <w:pStyle w:val="start"/>
        <w:jc w:val="center"/>
      </w:pPr>
    </w:p>
    <w:p w:rsidR="00063979" w:rsidRPr="00093CDF" w:rsidRDefault="00026D7B">
      <w:pPr>
        <w:pStyle w:val="start"/>
        <w:spacing w:before="60"/>
      </w:pPr>
      <w:bookmarkStart w:id="1" w:name="ForslagFra"/>
      <w:bookmarkEnd w:id="1"/>
      <w:r w:rsidRPr="00093CDF">
        <w:t xml:space="preserve">frå stortingsrepresentantane </w:t>
      </w:r>
      <w:r w:rsidR="00FA03AA" w:rsidRPr="00093CDF">
        <w:t>Heidi Greni</w:t>
      </w:r>
      <w:r w:rsidRPr="00093CDF">
        <w:t>,</w:t>
      </w:r>
      <w:r w:rsidR="00FA03AA" w:rsidRPr="00093CDF">
        <w:t xml:space="preserve"> Siv Mossleth og Ivar Odnes</w:t>
      </w:r>
    </w:p>
    <w:p w:rsidR="00161F4D" w:rsidRPr="00093CDF" w:rsidRDefault="00026D7B" w:rsidP="00161F4D">
      <w:pPr>
        <w:pStyle w:val="start"/>
        <w:spacing w:before="60"/>
        <w:jc w:val="center"/>
      </w:pPr>
      <w:bookmarkStart w:id="2" w:name="Dok8Nr"/>
      <w:bookmarkEnd w:id="2"/>
      <w:r w:rsidRPr="00093CDF">
        <w:t>Dokument 8:    S (2017–2018)</w:t>
      </w:r>
    </w:p>
    <w:p w:rsidR="00161F4D" w:rsidRPr="00093CDF" w:rsidRDefault="00161F4D" w:rsidP="00161F4D">
      <w:pPr>
        <w:pStyle w:val="start"/>
        <w:spacing w:before="60"/>
      </w:pPr>
    </w:p>
    <w:bookmarkStart w:id="3" w:name="Overskrift" w:displacedByCustomXml="next"/>
    <w:bookmarkEnd w:id="3" w:displacedByCustomXml="next"/>
    <w:sdt>
      <w:sdtPr>
        <w:alias w:val="Tittel"/>
        <w:id w:val="53179422"/>
        <w:placeholder>
          <w:docPart w:val="81573C7E679E4B0C8FA5784E26D7F867"/>
        </w:placeholder>
        <w:dataBinding w:prefixMappings="xmlns:ns0='http://purl.org/dc/elements/1.1/' xmlns:ns1='http://schemas.openxmlformats.org/package/2006/metadata/core-properties' " w:xpath="/ns1:coreProperties[1]/ns0:title[1]" w:storeItemID="{6C3C8BC8-F283-45AE-878A-BAB7291924A1}"/>
        <w:text/>
      </w:sdtPr>
      <w:sdtEndPr/>
      <w:sdtContent>
        <w:p w:rsidR="009A6D4C" w:rsidRPr="00093CDF" w:rsidRDefault="00FA03AA" w:rsidP="009A6D4C">
          <w:pPr>
            <w:pStyle w:val="start"/>
          </w:pPr>
          <w:r w:rsidRPr="00093CDF">
            <w:t>Representantforslag frå stortingsrepresentantane Heidi Greni, Siv Mossleth og Ivar Odnes om eit statlig vedlikehaldsprogram for fylkesvegnettet.</w:t>
          </w:r>
        </w:p>
      </w:sdtContent>
    </w:sdt>
    <w:p w:rsidR="00161F4D" w:rsidRPr="00093CDF" w:rsidRDefault="00161F4D" w:rsidP="00161F4D">
      <w:pPr>
        <w:pStyle w:val="start"/>
        <w:spacing w:before="60"/>
      </w:pPr>
    </w:p>
    <w:p w:rsidR="00063979" w:rsidRPr="00093CDF" w:rsidRDefault="00063979">
      <w:pPr>
        <w:pStyle w:val="start"/>
      </w:pPr>
      <w:bookmarkStart w:id="4" w:name="Til"/>
      <w:bookmarkEnd w:id="4"/>
      <w:r w:rsidRPr="00093CDF">
        <w:t>Til Stortinget</w:t>
      </w:r>
    </w:p>
    <w:p w:rsidR="00063979" w:rsidRPr="00093CDF" w:rsidRDefault="00063979">
      <w:pPr>
        <w:pStyle w:val="start"/>
      </w:pPr>
    </w:p>
    <w:p w:rsidR="00063979" w:rsidRPr="00093CDF" w:rsidRDefault="00063979">
      <w:pPr>
        <w:ind w:firstLine="0"/>
        <w:jc w:val="center"/>
        <w:rPr>
          <w:b/>
        </w:rPr>
      </w:pPr>
      <w:r w:rsidRPr="00093CDF">
        <w:rPr>
          <w:b/>
        </w:rPr>
        <w:t>Bakgrunn</w:t>
      </w:r>
    </w:p>
    <w:p w:rsidR="00063979" w:rsidRPr="00093CDF" w:rsidRDefault="00AC21A2">
      <w:r w:rsidRPr="00093CDF">
        <w:t>Fylkeskommunane har ansvar for store deler av det offentlege vegnettet i landet. Fylka har synt seg som gode vegeigarar etter at dei overtok store delar av det statlege vegnettet ved at dei innanfor sine rammer har prioritert vegbygging og vedlikehald høgt. Likevel var mykje av vegnettet som fylka overtok i dårleg stand, med stort vedlikehaldsetterslep som igjen har medført redusert investeringskapasitet for spesielt større, nye vegsamband.</w:t>
      </w:r>
    </w:p>
    <w:p w:rsidR="00051320" w:rsidRPr="00093CDF" w:rsidRDefault="00AC21A2" w:rsidP="00051320">
      <w:r w:rsidRPr="00093CDF">
        <w:t>Fleire rapportar om tilstanden til fylkesvegnettet teiknar same biletet, nemleg at vedlikehaldsetterslepet har auka dei siste åra på denne delen av vegnettet. Forslagsstillarane meiner råma til fylkeskommunane burde vore auka, og syner til at Senterpartiet i fleire alternative statsbudsjett har sett av høgre råmer til fylkeskommunane</w:t>
      </w:r>
      <w:r w:rsidR="00D12A2D" w:rsidRPr="00093CDF">
        <w:t>, og at regjeringa har endra inntektssystema slik at nokre fylker med mange kilometer fylkesveg har kome dårlegare ut.</w:t>
      </w:r>
      <w:r w:rsidRPr="00093CDF">
        <w:t xml:space="preserve"> </w:t>
      </w:r>
    </w:p>
    <w:p w:rsidR="00051320" w:rsidRPr="00093CDF" w:rsidRDefault="00051320" w:rsidP="00051320">
      <w:r w:rsidRPr="00093CDF">
        <w:t xml:space="preserve">Transportetatane skreiv fylgjande i grunnlagsdokumentet til NTP 2018-2019 «Det er et betydelig forfall på fylkesvegnettet. Kostnaden </w:t>
      </w:r>
      <w:proofErr w:type="spellStart"/>
      <w:r w:rsidRPr="00093CDF">
        <w:t>knyttet</w:t>
      </w:r>
      <w:proofErr w:type="spellEnd"/>
      <w:r w:rsidRPr="00093CDF">
        <w:t xml:space="preserve"> til </w:t>
      </w:r>
      <w:proofErr w:type="spellStart"/>
      <w:r w:rsidRPr="00093CDF">
        <w:t>utbedring</w:t>
      </w:r>
      <w:proofErr w:type="spellEnd"/>
      <w:r w:rsidRPr="00093CDF">
        <w:t xml:space="preserve"> av kritisk infrastruktur som tunneler, bruer og ferjekaier er så </w:t>
      </w:r>
      <w:proofErr w:type="spellStart"/>
      <w:r w:rsidRPr="00093CDF">
        <w:t>omfattende</w:t>
      </w:r>
      <w:proofErr w:type="spellEnd"/>
      <w:r w:rsidRPr="00093CDF">
        <w:t xml:space="preserve"> at </w:t>
      </w:r>
      <w:proofErr w:type="spellStart"/>
      <w:r w:rsidRPr="00093CDF">
        <w:t>transportetatene</w:t>
      </w:r>
      <w:proofErr w:type="spellEnd"/>
      <w:r w:rsidRPr="00093CDF">
        <w:t xml:space="preserve"> </w:t>
      </w:r>
      <w:proofErr w:type="spellStart"/>
      <w:r w:rsidRPr="00093CDF">
        <w:t>mener</w:t>
      </w:r>
      <w:proofErr w:type="spellEnd"/>
      <w:r w:rsidRPr="00093CDF">
        <w:t xml:space="preserve"> det bør </w:t>
      </w:r>
      <w:proofErr w:type="spellStart"/>
      <w:r w:rsidRPr="00093CDF">
        <w:t>vurderes</w:t>
      </w:r>
      <w:proofErr w:type="spellEnd"/>
      <w:r w:rsidRPr="00093CDF">
        <w:t xml:space="preserve"> et </w:t>
      </w:r>
      <w:proofErr w:type="spellStart"/>
      <w:r w:rsidRPr="00093CDF">
        <w:t>eget</w:t>
      </w:r>
      <w:proofErr w:type="spellEnd"/>
      <w:r w:rsidRPr="00093CDF">
        <w:t xml:space="preserve"> program for </w:t>
      </w:r>
      <w:proofErr w:type="spellStart"/>
      <w:r w:rsidRPr="00093CDF">
        <w:t>f</w:t>
      </w:r>
      <w:r w:rsidR="00640F02">
        <w:t>orny</w:t>
      </w:r>
      <w:r w:rsidRPr="00093CDF">
        <w:t>lese</w:t>
      </w:r>
      <w:proofErr w:type="spellEnd"/>
      <w:r w:rsidRPr="00093CDF">
        <w:t xml:space="preserve"> av fylkesveier». Dette vart ikkje prioritert av førre Stortingsfleirtal eller Regjeringa under handsaminga av NTP våren 2017. </w:t>
      </w:r>
    </w:p>
    <w:p w:rsidR="00051320" w:rsidRPr="00093CDF" w:rsidRDefault="00051320" w:rsidP="00051320"/>
    <w:p w:rsidR="00051320" w:rsidRPr="00093CDF" w:rsidRDefault="00051320" w:rsidP="00051320">
      <w:r w:rsidRPr="00093CDF">
        <w:t xml:space="preserve">Ei fersk analyse frå Oslo </w:t>
      </w:r>
      <w:proofErr w:type="spellStart"/>
      <w:r w:rsidRPr="00093CDF">
        <w:t>Economi</w:t>
      </w:r>
      <w:r w:rsidR="00093CDF" w:rsidRPr="00093CDF">
        <w:t>cs</w:t>
      </w:r>
      <w:proofErr w:type="spellEnd"/>
      <w:r w:rsidR="00093CDF" w:rsidRPr="00093CDF">
        <w:t xml:space="preserve"> syner at dersom </w:t>
      </w:r>
      <w:r w:rsidR="00093CDF">
        <w:t xml:space="preserve">løyvingane til </w:t>
      </w:r>
      <w:r w:rsidR="00093CDF" w:rsidRPr="00093CDF">
        <w:t>vedlikehald</w:t>
      </w:r>
      <w:r w:rsidRPr="00093CDF">
        <w:t xml:space="preserve"> av vegdekke og vegfundament vert auka med om lag 1,5 </w:t>
      </w:r>
      <w:proofErr w:type="spellStart"/>
      <w:r w:rsidRPr="00093CDF">
        <w:t>mrd</w:t>
      </w:r>
      <w:proofErr w:type="spellEnd"/>
      <w:r w:rsidRPr="00093CDF">
        <w:t xml:space="preserve"> kroner per år i perioden 2018-2029 vil det gje ei samfunnsøkon</w:t>
      </w:r>
      <w:r w:rsidR="00093CDF">
        <w:t>o</w:t>
      </w:r>
      <w:r w:rsidRPr="00093CDF">
        <w:t xml:space="preserve">misk nettonytte mellom 8,3 og 11,9 mrd. Oslo </w:t>
      </w:r>
      <w:proofErr w:type="spellStart"/>
      <w:r w:rsidRPr="00093CDF">
        <w:t>Economics</w:t>
      </w:r>
      <w:proofErr w:type="spellEnd"/>
      <w:r w:rsidRPr="00093CDF">
        <w:t xml:space="preserve"> har og talfesta kostnaden med å skyva etterslepsarbeidet fram i tid. Til dømes vil ei utsetjing av vedlikehaldsetterslepet med fem år redusera samfunnsnytta med 2,1 mrd.</w:t>
      </w:r>
    </w:p>
    <w:p w:rsidR="00051320" w:rsidRPr="00093CDF" w:rsidRDefault="00051320" w:rsidP="00051320">
      <w:r w:rsidRPr="00093CDF">
        <w:t xml:space="preserve">Forslagsstillarane meiner situasjonen no er så alvorleg at det er behov for eit statleg program for å auke vedlikehaldet i samarbeid med fylka. Forslagsstillarane meiner programmet kan innrettast som ei tilskotsordning </w:t>
      </w:r>
      <w:r w:rsidR="00093CDF">
        <w:t>der staten løyver eigne midlar til formålet.</w:t>
      </w:r>
    </w:p>
    <w:p w:rsidR="00AC21A2" w:rsidRPr="00093CDF" w:rsidRDefault="00AC21A2"/>
    <w:p w:rsidR="000F15CA" w:rsidRPr="00093CDF" w:rsidRDefault="000F15CA" w:rsidP="00093CDF">
      <w:r w:rsidRPr="00093CDF">
        <w:t>Forslagsstillarane fremjar difor følgjande</w:t>
      </w:r>
      <w:r w:rsidR="003C287C" w:rsidRPr="00093CDF">
        <w:t xml:space="preserve"> forslag</w:t>
      </w:r>
      <w:r w:rsidRPr="00093CDF">
        <w:t>:</w:t>
      </w:r>
      <w:r w:rsidR="003C287C" w:rsidRPr="00093CDF">
        <w:t xml:space="preserve"> </w:t>
      </w:r>
    </w:p>
    <w:p w:rsidR="00063979" w:rsidRPr="00093CDF" w:rsidRDefault="00063979">
      <w:pPr>
        <w:ind w:firstLine="0"/>
      </w:pPr>
    </w:p>
    <w:p w:rsidR="00093CDF" w:rsidRPr="00093CDF" w:rsidRDefault="00093CDF" w:rsidP="00093CDF">
      <w:pPr>
        <w:pStyle w:val="s8"/>
        <w:spacing w:before="0" w:beforeAutospacing="0" w:after="0" w:afterAutospacing="0"/>
        <w:rPr>
          <w:rFonts w:ascii="Times New Roman" w:hAnsi="Times New Roman"/>
          <w:sz w:val="26"/>
          <w:szCs w:val="26"/>
        </w:rPr>
      </w:pPr>
      <w:r w:rsidRPr="00093CDF">
        <w:rPr>
          <w:rStyle w:val="s2"/>
          <w:rFonts w:ascii="Times New Roman" w:hAnsi="Times New Roman"/>
          <w:sz w:val="26"/>
          <w:szCs w:val="26"/>
        </w:rPr>
        <w:t>1. Stortinget ber regjeringa utarbeide eit program for å redusere vedlikehaldsetterslepet på fylkesvegane.</w:t>
      </w:r>
    </w:p>
    <w:p w:rsidR="00093CDF" w:rsidRPr="00093CDF" w:rsidRDefault="00093CDF" w:rsidP="00093CDF">
      <w:pPr>
        <w:pStyle w:val="s8"/>
        <w:spacing w:before="0" w:beforeAutospacing="0" w:after="0" w:afterAutospacing="0"/>
        <w:rPr>
          <w:rFonts w:ascii="Times New Roman" w:hAnsi="Times New Roman"/>
          <w:sz w:val="26"/>
          <w:szCs w:val="26"/>
        </w:rPr>
      </w:pPr>
      <w:r w:rsidRPr="00093CDF">
        <w:rPr>
          <w:rFonts w:ascii="Times New Roman" w:hAnsi="Times New Roman"/>
          <w:sz w:val="26"/>
          <w:szCs w:val="26"/>
        </w:rPr>
        <w:br/>
      </w:r>
      <w:r w:rsidRPr="00093CDF">
        <w:rPr>
          <w:rStyle w:val="s2"/>
          <w:rFonts w:ascii="Times New Roman" w:hAnsi="Times New Roman"/>
          <w:sz w:val="26"/>
          <w:szCs w:val="26"/>
        </w:rPr>
        <w:t>2. Programmet skal skissere ein opptrappingsplan for fylkesvegvedlikehald med forslag til finansieri</w:t>
      </w:r>
      <w:r w:rsidR="00640F02">
        <w:rPr>
          <w:rStyle w:val="s2"/>
          <w:rFonts w:ascii="Times New Roman" w:hAnsi="Times New Roman"/>
          <w:sz w:val="26"/>
          <w:szCs w:val="26"/>
        </w:rPr>
        <w:t>ngsmodellar og organisering</w:t>
      </w:r>
      <w:r w:rsidRPr="00093CDF">
        <w:rPr>
          <w:rStyle w:val="s2"/>
          <w:rFonts w:ascii="Times New Roman" w:hAnsi="Times New Roman"/>
          <w:sz w:val="26"/>
          <w:szCs w:val="26"/>
        </w:rPr>
        <w:t xml:space="preserve"> som skal gje </w:t>
      </w:r>
      <w:r>
        <w:rPr>
          <w:rStyle w:val="s2"/>
          <w:rFonts w:ascii="Times New Roman" w:hAnsi="Times New Roman"/>
          <w:sz w:val="26"/>
          <w:szCs w:val="26"/>
        </w:rPr>
        <w:t>auka</w:t>
      </w:r>
      <w:r w:rsidRPr="00093CDF">
        <w:rPr>
          <w:rStyle w:val="s2"/>
          <w:rFonts w:ascii="Times New Roman" w:hAnsi="Times New Roman"/>
          <w:sz w:val="26"/>
          <w:szCs w:val="26"/>
        </w:rPr>
        <w:t xml:space="preserve"> vedlikehald og etterslepsreduksjon på fylkesvegnettet.</w:t>
      </w:r>
    </w:p>
    <w:p w:rsidR="00867E15" w:rsidRPr="00093CDF" w:rsidRDefault="00867E15">
      <w:pPr>
        <w:ind w:firstLine="0"/>
      </w:pPr>
    </w:p>
    <w:p w:rsidR="00867E15" w:rsidRPr="00093CDF" w:rsidRDefault="00867E15">
      <w:pPr>
        <w:ind w:firstLine="0"/>
      </w:pPr>
    </w:p>
    <w:p w:rsidR="00867E15" w:rsidRPr="00093CDF" w:rsidRDefault="00FA03AA" w:rsidP="00056013">
      <w:pPr>
        <w:ind w:firstLine="0"/>
        <w:jc w:val="center"/>
      </w:pPr>
      <w:r w:rsidRPr="00093CDF">
        <w:t>30.01.2018</w:t>
      </w:r>
    </w:p>
    <w:p w:rsidR="00FA03AA" w:rsidRPr="00093CDF" w:rsidRDefault="00FA03AA" w:rsidP="00FA03AA">
      <w:pPr>
        <w:ind w:firstLine="0"/>
      </w:pPr>
    </w:p>
    <w:p w:rsidR="00FA03AA" w:rsidRPr="00093CDF" w:rsidRDefault="00FA03AA" w:rsidP="00FA03AA">
      <w:pPr>
        <w:ind w:firstLine="0"/>
      </w:pPr>
      <w:r w:rsidRPr="00093CDF">
        <w:t>Heidi Greni</w:t>
      </w:r>
      <w:r w:rsidRPr="00093CDF">
        <w:tab/>
      </w:r>
      <w:r w:rsidRPr="00093CDF">
        <w:tab/>
      </w:r>
      <w:r w:rsidRPr="00093CDF">
        <w:tab/>
      </w:r>
      <w:r w:rsidRPr="00093CDF">
        <w:tab/>
        <w:t xml:space="preserve">     Siv Mossleth</w:t>
      </w:r>
      <w:r w:rsidRPr="00093CDF">
        <w:tab/>
      </w:r>
      <w:r w:rsidRPr="00093CDF">
        <w:tab/>
      </w:r>
      <w:r w:rsidRPr="00093CDF">
        <w:tab/>
      </w:r>
      <w:r w:rsidRPr="00093CDF">
        <w:tab/>
        <w:t>Ivar Odnes</w:t>
      </w:r>
    </w:p>
    <w:sectPr w:rsidR="00FA03AA" w:rsidRPr="00093CDF" w:rsidSect="00D67075">
      <w:headerReference w:type="even" r:id="rId13"/>
      <w:headerReference w:type="default" r:id="rId14"/>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81" w:rsidRDefault="00A95681">
      <w:r>
        <w:separator/>
      </w:r>
    </w:p>
  </w:endnote>
  <w:endnote w:type="continuationSeparator" w:id="0">
    <w:p w:rsidR="00A95681" w:rsidRDefault="00A9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76" w:rsidRDefault="00D32F76">
    <w:pPr>
      <w:pStyle w:val="Bunntekst"/>
    </w:pPr>
    <w:r>
      <w:tab/>
    </w:r>
    <w:r w:rsidR="00117EE9">
      <w:fldChar w:fldCharType="begin"/>
    </w:r>
    <w:r w:rsidR="00117EE9">
      <w:instrText xml:space="preserve"> FILENAME \p \* LOWER </w:instrText>
    </w:r>
    <w:r w:rsidR="00117EE9">
      <w:fldChar w:fldCharType="separate"/>
    </w:r>
    <w:r w:rsidR="008A4201">
      <w:rPr>
        <w:noProof/>
      </w:rPr>
      <w:t>c:\users\arhe\appdata\local\microsoft\windows\inetcache\content.outlook\lko5hmqe\dokument1 (2).docx</w:t>
    </w:r>
    <w:r w:rsidR="00117EE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76" w:rsidRDefault="00D32F76">
    <w:pPr>
      <w:pStyle w:val="Bunntekst"/>
    </w:pPr>
    <w:r>
      <w:tab/>
    </w:r>
    <w:r>
      <w:fldChar w:fldCharType="begin"/>
    </w:r>
    <w:r>
      <w:instrText xml:space="preserve"> TIME \@ "dd.MM.yyyy" </w:instrText>
    </w:r>
    <w:r>
      <w:fldChar w:fldCharType="separate"/>
    </w:r>
    <w:r w:rsidR="008A4201">
      <w:rPr>
        <w:noProof/>
      </w:rPr>
      <w:t>29.01.2018</w:t>
    </w:r>
    <w:r>
      <w:fldChar w:fldCharType="end"/>
    </w:r>
    <w:r>
      <w:t xml:space="preserve">  </w:t>
    </w:r>
    <w:r>
      <w:fldChar w:fldCharType="begin"/>
    </w:r>
    <w:r>
      <w:instrText xml:space="preserve"> FILENAME \P \* LOWER </w:instrText>
    </w:r>
    <w:r>
      <w:fldChar w:fldCharType="separate"/>
    </w:r>
    <w:r w:rsidR="008A4201">
      <w:rPr>
        <w:noProof/>
      </w:rPr>
      <w:t>c:\users\arhe\appdata\local\microsoft\windows\inetcache\content.outlook\lko5hmqe\dokument1 (2).docx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81" w:rsidRDefault="00A95681">
      <w:r>
        <w:separator/>
      </w:r>
    </w:p>
  </w:footnote>
  <w:footnote w:type="continuationSeparator" w:id="0">
    <w:p w:rsidR="00A95681" w:rsidRDefault="00A95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76" w:rsidRDefault="00D32F76">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1</w:t>
    </w:r>
    <w:r>
      <w:rPr>
        <w:rStyle w:val="Sidetall"/>
      </w:rPr>
      <w:fldChar w:fldCharType="end"/>
    </w:r>
  </w:p>
  <w:p w:rsidR="00D32F76" w:rsidRDefault="00D32F76">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76" w:rsidRDefault="00D32F76">
    <w:pPr>
      <w:pStyle w:val="Topptekst"/>
      <w:rPr>
        <w:rStyle w:val="Sidetall"/>
      </w:rPr>
    </w:pPr>
    <w:r>
      <w:rPr>
        <w:rStyle w:val="Sidetall"/>
      </w:rPr>
      <w:tab/>
    </w:r>
    <w:r>
      <w:rPr>
        <w:rStyle w:val="Sidetall"/>
      </w:rPr>
      <w:tab/>
    </w:r>
    <w:r>
      <w:rPr>
        <w:rStyle w:val="Sidetall"/>
      </w:rPr>
      <w:fldChar w:fldCharType="begin"/>
    </w:r>
    <w:r>
      <w:rPr>
        <w:rStyle w:val="Sidetall"/>
      </w:rPr>
      <w:instrText xml:space="preserve">PAGE  </w:instrText>
    </w:r>
    <w:r>
      <w:rPr>
        <w:rStyle w:val="Sidetall"/>
      </w:rPr>
      <w:fldChar w:fldCharType="separate"/>
    </w:r>
    <w:r w:rsidR="008A4201">
      <w:rPr>
        <w:rStyle w:val="Sidetall"/>
        <w:noProof/>
      </w:rPr>
      <w:t>2</w:t>
    </w:r>
    <w:r>
      <w:rPr>
        <w:rStyle w:val="Sidetall"/>
      </w:rPr>
      <w:fldChar w:fldCharType="end"/>
    </w:r>
  </w:p>
  <w:p w:rsidR="00D32F76" w:rsidRDefault="00D32F76">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5C00E8C"/>
    <w:lvl w:ilvl="0">
      <w:start w:val="1"/>
      <w:numFmt w:val="decimal"/>
      <w:pStyle w:val="Overskrift1"/>
      <w:lvlText w:val="%1."/>
      <w:legacy w:legacy="1" w:legacySpace="113" w:legacyIndent="0"/>
      <w:lvlJc w:val="left"/>
    </w:lvl>
    <w:lvl w:ilvl="1">
      <w:start w:val="1"/>
      <w:numFmt w:val="decimal"/>
      <w:pStyle w:val="Overskrift2"/>
      <w:lvlText w:val="%1.%2"/>
      <w:legacy w:legacy="1" w:legacySpace="113" w:legacyIndent="0"/>
      <w:lvlJc w:val="left"/>
    </w:lvl>
    <w:lvl w:ilvl="2">
      <w:start w:val="1"/>
      <w:numFmt w:val="decimal"/>
      <w:pStyle w:val="Overskrift3"/>
      <w:lvlText w:val="%1.%2.%3"/>
      <w:legacy w:legacy="1" w:legacySpace="113" w:legacyIndent="0"/>
      <w:lvlJc w:val="left"/>
    </w:lvl>
    <w:lvl w:ilvl="3">
      <w:start w:val="1"/>
      <w:numFmt w:val="decimal"/>
      <w:pStyle w:val="Overskrift4"/>
      <w:lvlText w:val="%1.%2.%3.%4"/>
      <w:legacy w:legacy="1" w:legacySpace="113" w:legacyIndent="0"/>
      <w:lvlJc w:val="left"/>
    </w:lvl>
    <w:lvl w:ilvl="4">
      <w:start w:val="1"/>
      <w:numFmt w:val="decimal"/>
      <w:pStyle w:val="Overskrift5"/>
      <w:lvlText w:val="%1.%2.%3.%4.%5"/>
      <w:legacy w:legacy="1" w:legacySpace="113" w:legacyIndent="0"/>
      <w:lvlJc w:val="left"/>
    </w:lvl>
    <w:lvl w:ilvl="5">
      <w:start w:val="1"/>
      <w:numFmt w:val="decimal"/>
      <w:pStyle w:val="Overskrift6"/>
      <w:lvlText w:val="%1.%2.%3.%4.%5.%6"/>
      <w:legacy w:legacy="1" w:legacySpace="113" w:legacyIndent="0"/>
      <w:lvlJc w:val="left"/>
    </w:lvl>
    <w:lvl w:ilvl="6">
      <w:start w:val="1"/>
      <w:numFmt w:val="decimal"/>
      <w:pStyle w:val="Overskrift7"/>
      <w:lvlText w:val="%1.%2.%3.%4.%5.%6.%7"/>
      <w:legacy w:legacy="1" w:legacySpace="113" w:legacyIndent="0"/>
      <w:lvlJc w:val="left"/>
    </w:lvl>
    <w:lvl w:ilvl="7">
      <w:start w:val="1"/>
      <w:numFmt w:val="decimal"/>
      <w:pStyle w:val="Overskrift8"/>
      <w:lvlText w:val="%1.%2.%3.%4.%5.%6.%7.%8"/>
      <w:legacy w:legacy="1" w:legacySpace="113" w:legacyIndent="0"/>
      <w:lvlJc w:val="left"/>
    </w:lvl>
    <w:lvl w:ilvl="8">
      <w:start w:val="1"/>
      <w:numFmt w:val="decimal"/>
      <w:pStyle w:val="Overskrift9"/>
      <w:lvlText w:val="%1.%2.%3.%4.%5.%6.%7.%8.%9"/>
      <w:legacy w:legacy="1" w:legacySpace="113" w:legacyIndent="0"/>
      <w:lvlJc w:val="left"/>
    </w:lvl>
  </w:abstractNum>
  <w:abstractNum w:abstractNumId="1">
    <w:nsid w:val="25FC73DC"/>
    <w:multiLevelType w:val="singleLevel"/>
    <w:tmpl w:val="F9943B48"/>
    <w:lvl w:ilvl="0">
      <w:start w:val="1"/>
      <w:numFmt w:val="bullet"/>
      <w:pStyle w:val="strekstrek"/>
      <w:lvlText w:val=""/>
      <w:lvlJc w:val="left"/>
      <w:pPr>
        <w:tabs>
          <w:tab w:val="num" w:pos="709"/>
        </w:tabs>
        <w:ind w:left="709" w:hanging="709"/>
      </w:pPr>
      <w:rPr>
        <w:rFonts w:ascii="Symbol" w:hAnsi="Symbol" w:hint="default"/>
      </w:rPr>
    </w:lvl>
  </w:abstractNum>
  <w:abstractNum w:abstractNumId="2">
    <w:nsid w:val="2D427B47"/>
    <w:multiLevelType w:val="singleLevel"/>
    <w:tmpl w:val="84C27C70"/>
    <w:lvl w:ilvl="0">
      <w:start w:val="1"/>
      <w:numFmt w:val="lowerLetter"/>
      <w:pStyle w:val="alfamgs"/>
      <w:lvlText w:val="&quot;%1)"/>
      <w:lvlJc w:val="left"/>
      <w:pPr>
        <w:tabs>
          <w:tab w:val="num" w:pos="709"/>
        </w:tabs>
        <w:ind w:left="709" w:hanging="709"/>
      </w:pPr>
    </w:lvl>
  </w:abstractNum>
  <w:abstractNum w:abstractNumId="3">
    <w:nsid w:val="34501E3A"/>
    <w:multiLevelType w:val="singleLevel"/>
    <w:tmpl w:val="87F09F76"/>
    <w:lvl w:ilvl="0">
      <w:start w:val="1"/>
      <w:numFmt w:val="bullet"/>
      <w:pStyle w:val="strekavsn"/>
      <w:lvlText w:val=""/>
      <w:lvlJc w:val="left"/>
      <w:pPr>
        <w:tabs>
          <w:tab w:val="num" w:pos="709"/>
        </w:tabs>
        <w:ind w:left="709" w:hanging="709"/>
      </w:pPr>
      <w:rPr>
        <w:rFonts w:ascii="Symbol" w:hAnsi="Symbol" w:hint="default"/>
      </w:rPr>
    </w:lvl>
  </w:abstractNum>
  <w:abstractNum w:abstractNumId="4">
    <w:nsid w:val="39066C23"/>
    <w:multiLevelType w:val="singleLevel"/>
    <w:tmpl w:val="3A286DE0"/>
    <w:lvl w:ilvl="0">
      <w:start w:val="2"/>
      <w:numFmt w:val="lowerLetter"/>
      <w:pStyle w:val="alfamgs2"/>
      <w:lvlText w:val="%1)"/>
      <w:lvlJc w:val="left"/>
      <w:pPr>
        <w:tabs>
          <w:tab w:val="num" w:pos="709"/>
        </w:tabs>
        <w:ind w:left="709" w:hanging="709"/>
      </w:pPr>
    </w:lvl>
  </w:abstractNum>
  <w:abstractNum w:abstractNumId="5">
    <w:nsid w:val="65286A71"/>
    <w:multiLevelType w:val="multilevel"/>
    <w:tmpl w:val="A52ADD3C"/>
    <w:lvl w:ilvl="0">
      <w:start w:val="2"/>
      <w:numFmt w:val="decimal"/>
      <w:pStyle w:val="numgs2"/>
      <w:lvlText w:val="%1."/>
      <w:lvlJc w:val="left"/>
      <w:pPr>
        <w:tabs>
          <w:tab w:val="num" w:pos="709"/>
        </w:tabs>
        <w:ind w:left="709" w:hanging="709"/>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1"/>
  </w:num>
  <w:num w:numId="12">
    <w:abstractNumId w:val="2"/>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7B"/>
    <w:rsid w:val="00026D7B"/>
    <w:rsid w:val="00051320"/>
    <w:rsid w:val="00056013"/>
    <w:rsid w:val="00063979"/>
    <w:rsid w:val="00093CDF"/>
    <w:rsid w:val="000A3C2D"/>
    <w:rsid w:val="000E0908"/>
    <w:rsid w:val="000F15CA"/>
    <w:rsid w:val="00117EE9"/>
    <w:rsid w:val="00127535"/>
    <w:rsid w:val="00133C05"/>
    <w:rsid w:val="00134172"/>
    <w:rsid w:val="00161F4D"/>
    <w:rsid w:val="00187086"/>
    <w:rsid w:val="00197703"/>
    <w:rsid w:val="001A53A8"/>
    <w:rsid w:val="001C686F"/>
    <w:rsid w:val="001E690C"/>
    <w:rsid w:val="00200C35"/>
    <w:rsid w:val="002144C0"/>
    <w:rsid w:val="002666F6"/>
    <w:rsid w:val="002E37DC"/>
    <w:rsid w:val="002F0452"/>
    <w:rsid w:val="002F2EB2"/>
    <w:rsid w:val="00301D38"/>
    <w:rsid w:val="003141E5"/>
    <w:rsid w:val="00323BCC"/>
    <w:rsid w:val="003749C8"/>
    <w:rsid w:val="00374CB4"/>
    <w:rsid w:val="003B16F6"/>
    <w:rsid w:val="003C287C"/>
    <w:rsid w:val="00404950"/>
    <w:rsid w:val="0041523F"/>
    <w:rsid w:val="00421DC7"/>
    <w:rsid w:val="00465F29"/>
    <w:rsid w:val="0049401E"/>
    <w:rsid w:val="004D3483"/>
    <w:rsid w:val="004F1862"/>
    <w:rsid w:val="00533D93"/>
    <w:rsid w:val="00547D6E"/>
    <w:rsid w:val="00600EF8"/>
    <w:rsid w:val="00616D06"/>
    <w:rsid w:val="00622C04"/>
    <w:rsid w:val="00640F02"/>
    <w:rsid w:val="006425CC"/>
    <w:rsid w:val="00677AF4"/>
    <w:rsid w:val="006813BC"/>
    <w:rsid w:val="006A078F"/>
    <w:rsid w:val="006A7CDD"/>
    <w:rsid w:val="006D6C59"/>
    <w:rsid w:val="00744289"/>
    <w:rsid w:val="00745022"/>
    <w:rsid w:val="0077647F"/>
    <w:rsid w:val="007926F6"/>
    <w:rsid w:val="007C47A1"/>
    <w:rsid w:val="007D760F"/>
    <w:rsid w:val="007D7AE8"/>
    <w:rsid w:val="007F6F8A"/>
    <w:rsid w:val="008542C3"/>
    <w:rsid w:val="00867E15"/>
    <w:rsid w:val="008A4201"/>
    <w:rsid w:val="008B62F3"/>
    <w:rsid w:val="008D081A"/>
    <w:rsid w:val="008D438B"/>
    <w:rsid w:val="008F0085"/>
    <w:rsid w:val="00902531"/>
    <w:rsid w:val="00915CFA"/>
    <w:rsid w:val="0091717D"/>
    <w:rsid w:val="0097211E"/>
    <w:rsid w:val="009A43CC"/>
    <w:rsid w:val="009A6D4C"/>
    <w:rsid w:val="009B0283"/>
    <w:rsid w:val="009B635B"/>
    <w:rsid w:val="009C76E5"/>
    <w:rsid w:val="00A106CD"/>
    <w:rsid w:val="00A54BE5"/>
    <w:rsid w:val="00A94025"/>
    <w:rsid w:val="00A95681"/>
    <w:rsid w:val="00AC21A2"/>
    <w:rsid w:val="00AD0D9D"/>
    <w:rsid w:val="00B04930"/>
    <w:rsid w:val="00B468A4"/>
    <w:rsid w:val="00B46BD2"/>
    <w:rsid w:val="00B875C7"/>
    <w:rsid w:val="00B97B66"/>
    <w:rsid w:val="00BB515D"/>
    <w:rsid w:val="00BB7313"/>
    <w:rsid w:val="00BF2A18"/>
    <w:rsid w:val="00C10FC1"/>
    <w:rsid w:val="00C507C2"/>
    <w:rsid w:val="00CC22EF"/>
    <w:rsid w:val="00CC7170"/>
    <w:rsid w:val="00CD17D0"/>
    <w:rsid w:val="00CD4E37"/>
    <w:rsid w:val="00D12A2D"/>
    <w:rsid w:val="00D173F9"/>
    <w:rsid w:val="00D23D84"/>
    <w:rsid w:val="00D32F76"/>
    <w:rsid w:val="00D67075"/>
    <w:rsid w:val="00DB09C3"/>
    <w:rsid w:val="00DF2CC1"/>
    <w:rsid w:val="00E04B85"/>
    <w:rsid w:val="00E27CE1"/>
    <w:rsid w:val="00E3368D"/>
    <w:rsid w:val="00E96877"/>
    <w:rsid w:val="00ED30E4"/>
    <w:rsid w:val="00ED326C"/>
    <w:rsid w:val="00F0256F"/>
    <w:rsid w:val="00F103EA"/>
    <w:rsid w:val="00F14CE2"/>
    <w:rsid w:val="00F15A48"/>
    <w:rsid w:val="00F16A84"/>
    <w:rsid w:val="00F51649"/>
    <w:rsid w:val="00F64F12"/>
    <w:rsid w:val="00FA03AA"/>
    <w:rsid w:val="00FA68AE"/>
    <w:rsid w:val="00FE759A"/>
    <w:rsid w:val="00FF056F"/>
    <w:rsid w:val="00FF17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75"/>
    <w:pPr>
      <w:spacing w:line="360" w:lineRule="auto"/>
      <w:ind w:firstLine="709"/>
    </w:pPr>
    <w:rPr>
      <w:sz w:val="26"/>
      <w:lang w:val="nn-NO"/>
    </w:rPr>
  </w:style>
  <w:style w:type="paragraph" w:styleId="Overskrift1">
    <w:name w:val="heading 1"/>
    <w:basedOn w:val="Normal"/>
    <w:next w:val="Normal"/>
    <w:qFormat/>
    <w:rsid w:val="00D67075"/>
    <w:pPr>
      <w:keepNext/>
      <w:numPr>
        <w:numId w:val="1"/>
      </w:numPr>
      <w:ind w:firstLine="0"/>
      <w:outlineLvl w:val="0"/>
    </w:pPr>
    <w:rPr>
      <w:b/>
      <w:caps/>
      <w:kern w:val="28"/>
    </w:rPr>
  </w:style>
  <w:style w:type="paragraph" w:styleId="Overskrift2">
    <w:name w:val="heading 2"/>
    <w:basedOn w:val="Normal"/>
    <w:next w:val="Normal"/>
    <w:qFormat/>
    <w:rsid w:val="00D67075"/>
    <w:pPr>
      <w:keepNext/>
      <w:numPr>
        <w:ilvl w:val="1"/>
        <w:numId w:val="2"/>
      </w:numPr>
      <w:ind w:firstLine="0"/>
      <w:outlineLvl w:val="1"/>
    </w:pPr>
    <w:rPr>
      <w:b/>
      <w:u w:val="single"/>
    </w:rPr>
  </w:style>
  <w:style w:type="paragraph" w:styleId="Overskrift3">
    <w:name w:val="heading 3"/>
    <w:basedOn w:val="Normal"/>
    <w:next w:val="Normal"/>
    <w:qFormat/>
    <w:rsid w:val="00D67075"/>
    <w:pPr>
      <w:keepNext/>
      <w:numPr>
        <w:ilvl w:val="2"/>
        <w:numId w:val="3"/>
      </w:numPr>
      <w:ind w:firstLine="0"/>
      <w:outlineLvl w:val="2"/>
    </w:pPr>
    <w:rPr>
      <w:b/>
    </w:rPr>
  </w:style>
  <w:style w:type="paragraph" w:styleId="Overskrift4">
    <w:name w:val="heading 4"/>
    <w:basedOn w:val="Normal"/>
    <w:next w:val="Normal"/>
    <w:qFormat/>
    <w:rsid w:val="00D67075"/>
    <w:pPr>
      <w:keepNext/>
      <w:numPr>
        <w:ilvl w:val="3"/>
        <w:numId w:val="4"/>
      </w:numPr>
      <w:ind w:firstLine="0"/>
      <w:outlineLvl w:val="3"/>
    </w:pPr>
    <w:rPr>
      <w:b/>
      <w:i/>
    </w:rPr>
  </w:style>
  <w:style w:type="paragraph" w:styleId="Overskrift5">
    <w:name w:val="heading 5"/>
    <w:basedOn w:val="Normal"/>
    <w:next w:val="Normal"/>
    <w:qFormat/>
    <w:rsid w:val="00D67075"/>
    <w:pPr>
      <w:numPr>
        <w:ilvl w:val="4"/>
        <w:numId w:val="5"/>
      </w:numPr>
      <w:ind w:firstLine="0"/>
      <w:outlineLvl w:val="4"/>
    </w:pPr>
  </w:style>
  <w:style w:type="paragraph" w:styleId="Overskrift6">
    <w:name w:val="heading 6"/>
    <w:basedOn w:val="Normal"/>
    <w:next w:val="Normal"/>
    <w:qFormat/>
    <w:rsid w:val="00D67075"/>
    <w:pPr>
      <w:numPr>
        <w:ilvl w:val="5"/>
        <w:numId w:val="6"/>
      </w:numPr>
      <w:ind w:firstLine="0"/>
      <w:outlineLvl w:val="5"/>
    </w:pPr>
  </w:style>
  <w:style w:type="paragraph" w:styleId="Overskrift7">
    <w:name w:val="heading 7"/>
    <w:basedOn w:val="Normal"/>
    <w:next w:val="Normal"/>
    <w:qFormat/>
    <w:rsid w:val="00D67075"/>
    <w:pPr>
      <w:numPr>
        <w:ilvl w:val="6"/>
        <w:numId w:val="7"/>
      </w:numPr>
      <w:ind w:firstLine="0"/>
      <w:outlineLvl w:val="6"/>
    </w:pPr>
    <w:rPr>
      <w:rFonts w:ascii="Arial" w:hAnsi="Arial"/>
      <w:sz w:val="20"/>
    </w:rPr>
  </w:style>
  <w:style w:type="paragraph" w:styleId="Overskrift8">
    <w:name w:val="heading 8"/>
    <w:basedOn w:val="Normal"/>
    <w:next w:val="Normal"/>
    <w:qFormat/>
    <w:rsid w:val="00D67075"/>
    <w:pPr>
      <w:numPr>
        <w:ilvl w:val="7"/>
        <w:numId w:val="8"/>
      </w:numPr>
      <w:ind w:firstLine="0"/>
      <w:outlineLvl w:val="7"/>
    </w:pPr>
    <w:rPr>
      <w:rFonts w:ascii="Arial" w:hAnsi="Arial"/>
      <w:i/>
      <w:sz w:val="20"/>
    </w:rPr>
  </w:style>
  <w:style w:type="paragraph" w:styleId="Overskrift9">
    <w:name w:val="heading 9"/>
    <w:basedOn w:val="Normal"/>
    <w:next w:val="Normal"/>
    <w:qFormat/>
    <w:rsid w:val="00D67075"/>
    <w:pPr>
      <w:numPr>
        <w:ilvl w:val="8"/>
        <w:numId w:val="9"/>
      </w:numPr>
      <w:ind w:firstLine="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67075"/>
    <w:pPr>
      <w:tabs>
        <w:tab w:val="center" w:pos="4536"/>
        <w:tab w:val="right" w:pos="9072"/>
      </w:tabs>
      <w:ind w:firstLine="0"/>
    </w:pPr>
  </w:style>
  <w:style w:type="character" w:styleId="Sidetall">
    <w:name w:val="page number"/>
    <w:basedOn w:val="Standardskriftforavsnitt"/>
    <w:rsid w:val="00D67075"/>
  </w:style>
  <w:style w:type="paragraph" w:styleId="Bunntekst">
    <w:name w:val="footer"/>
    <w:basedOn w:val="Normal"/>
    <w:rsid w:val="00D67075"/>
    <w:pPr>
      <w:tabs>
        <w:tab w:val="center" w:pos="4536"/>
        <w:tab w:val="right" w:pos="9072"/>
      </w:tabs>
      <w:ind w:firstLine="0"/>
    </w:pPr>
    <w:rPr>
      <w:sz w:val="16"/>
    </w:rPr>
  </w:style>
  <w:style w:type="paragraph" w:customStyle="1" w:styleId="strekstrek">
    <w:name w:val="strekstrek"/>
    <w:basedOn w:val="Normal"/>
    <w:rsid w:val="00D67075"/>
    <w:pPr>
      <w:numPr>
        <w:numId w:val="11"/>
      </w:numPr>
      <w:ind w:left="1418"/>
    </w:pPr>
  </w:style>
  <w:style w:type="paragraph" w:customStyle="1" w:styleId="sitat">
    <w:name w:val="sitat"/>
    <w:basedOn w:val="Normal"/>
    <w:rsid w:val="00D67075"/>
    <w:pPr>
      <w:spacing w:before="120" w:after="120" w:line="240" w:lineRule="auto"/>
      <w:ind w:firstLine="0"/>
    </w:pPr>
  </w:style>
  <w:style w:type="paragraph" w:customStyle="1" w:styleId="strekavsn">
    <w:name w:val="strekavsn"/>
    <w:basedOn w:val="sitat"/>
    <w:rsid w:val="00D67075"/>
    <w:pPr>
      <w:numPr>
        <w:numId w:val="10"/>
      </w:numPr>
      <w:spacing w:after="0" w:line="360" w:lineRule="auto"/>
    </w:pPr>
  </w:style>
  <w:style w:type="paragraph" w:customStyle="1" w:styleId="start">
    <w:name w:val="start"/>
    <w:basedOn w:val="Margavs"/>
    <w:rsid w:val="00D67075"/>
  </w:style>
  <w:style w:type="paragraph" w:customStyle="1" w:styleId="Margavs">
    <w:name w:val="Margavs"/>
    <w:basedOn w:val="Normal"/>
    <w:next w:val="Normal"/>
    <w:rsid w:val="00D67075"/>
    <w:pPr>
      <w:tabs>
        <w:tab w:val="right" w:pos="9072"/>
      </w:tabs>
      <w:ind w:firstLine="0"/>
    </w:pPr>
  </w:style>
  <w:style w:type="paragraph" w:styleId="INNH1">
    <w:name w:val="toc 1"/>
    <w:basedOn w:val="Normal"/>
    <w:next w:val="Normal"/>
    <w:semiHidden/>
    <w:rsid w:val="00D67075"/>
    <w:pPr>
      <w:tabs>
        <w:tab w:val="left" w:pos="1134"/>
        <w:tab w:val="right" w:leader="dot" w:pos="9070"/>
      </w:tabs>
      <w:spacing w:before="120" w:after="120"/>
      <w:ind w:left="1134" w:hanging="425"/>
    </w:pPr>
    <w:rPr>
      <w:b/>
      <w:caps/>
      <w:sz w:val="20"/>
    </w:rPr>
  </w:style>
  <w:style w:type="paragraph" w:customStyle="1" w:styleId="a">
    <w:name w:val="a)"/>
    <w:basedOn w:val="strekavsn"/>
    <w:rsid w:val="00D67075"/>
  </w:style>
  <w:style w:type="paragraph" w:customStyle="1" w:styleId="Forside">
    <w:name w:val="Forside"/>
    <w:basedOn w:val="Normal"/>
    <w:next w:val="start"/>
    <w:rsid w:val="00D67075"/>
    <w:pPr>
      <w:ind w:firstLine="0"/>
    </w:pPr>
  </w:style>
  <w:style w:type="paragraph" w:customStyle="1" w:styleId="sitatsit">
    <w:name w:val="sitatsit"/>
    <w:basedOn w:val="sitat"/>
    <w:rsid w:val="00D67075"/>
    <w:pPr>
      <w:ind w:left="709"/>
    </w:pPr>
  </w:style>
  <w:style w:type="paragraph" w:customStyle="1" w:styleId="nummer">
    <w:name w:val="nummer"/>
    <w:basedOn w:val="strekavsn"/>
    <w:rsid w:val="00D67075"/>
  </w:style>
  <w:style w:type="paragraph" w:customStyle="1" w:styleId="tab">
    <w:name w:val="tab"/>
    <w:basedOn w:val="Margavs"/>
    <w:rsid w:val="00D67075"/>
    <w:pPr>
      <w:tabs>
        <w:tab w:val="left" w:pos="1276"/>
        <w:tab w:val="left" w:pos="1701"/>
        <w:tab w:val="left" w:leader="dot" w:pos="6804"/>
        <w:tab w:val="right" w:pos="8789"/>
        <w:tab w:val="left" w:pos="9072"/>
      </w:tabs>
    </w:pPr>
  </w:style>
  <w:style w:type="paragraph" w:customStyle="1" w:styleId="TittelInnhold">
    <w:name w:val="Tittel Innhold"/>
    <w:next w:val="Normal"/>
    <w:rsid w:val="00D67075"/>
    <w:pPr>
      <w:spacing w:after="360"/>
      <w:jc w:val="center"/>
    </w:pPr>
    <w:rPr>
      <w:b/>
      <w:caps/>
      <w:noProof/>
      <w:sz w:val="26"/>
    </w:rPr>
  </w:style>
  <w:style w:type="paragraph" w:styleId="INNH2">
    <w:name w:val="toc 2"/>
    <w:basedOn w:val="Normal"/>
    <w:next w:val="Normal"/>
    <w:semiHidden/>
    <w:rsid w:val="00D67075"/>
    <w:pPr>
      <w:tabs>
        <w:tab w:val="left" w:pos="1134"/>
        <w:tab w:val="right" w:leader="dot" w:pos="9070"/>
      </w:tabs>
      <w:ind w:left="1134" w:hanging="425"/>
    </w:pPr>
    <w:rPr>
      <w:smallCaps/>
      <w:sz w:val="20"/>
    </w:rPr>
  </w:style>
  <w:style w:type="paragraph" w:styleId="INNH3">
    <w:name w:val="toc 3"/>
    <w:basedOn w:val="Normal"/>
    <w:next w:val="Normal"/>
    <w:semiHidden/>
    <w:rsid w:val="00D67075"/>
    <w:pPr>
      <w:tabs>
        <w:tab w:val="left" w:pos="1701"/>
        <w:tab w:val="right" w:leader="dot" w:pos="9070"/>
      </w:tabs>
      <w:ind w:left="1418" w:hanging="454"/>
    </w:pPr>
    <w:rPr>
      <w:i/>
      <w:sz w:val="20"/>
    </w:rPr>
  </w:style>
  <w:style w:type="paragraph" w:styleId="INNH4">
    <w:name w:val="toc 4"/>
    <w:basedOn w:val="Normal"/>
    <w:next w:val="Normal"/>
    <w:semiHidden/>
    <w:rsid w:val="00D67075"/>
    <w:pPr>
      <w:tabs>
        <w:tab w:val="left" w:pos="1985"/>
        <w:tab w:val="right" w:leader="dot" w:pos="9070"/>
      </w:tabs>
      <w:ind w:left="520"/>
    </w:pPr>
    <w:rPr>
      <w:sz w:val="18"/>
    </w:rPr>
  </w:style>
  <w:style w:type="paragraph" w:styleId="INNH5">
    <w:name w:val="toc 5"/>
    <w:basedOn w:val="Normal"/>
    <w:next w:val="Normal"/>
    <w:semiHidden/>
    <w:rsid w:val="00D67075"/>
    <w:pPr>
      <w:tabs>
        <w:tab w:val="left" w:pos="2268"/>
        <w:tab w:val="right" w:leader="dot" w:pos="9070"/>
      </w:tabs>
      <w:ind w:left="780"/>
    </w:pPr>
    <w:rPr>
      <w:sz w:val="18"/>
    </w:rPr>
  </w:style>
  <w:style w:type="paragraph" w:styleId="INNH6">
    <w:name w:val="toc 6"/>
    <w:basedOn w:val="Normal"/>
    <w:next w:val="Normal"/>
    <w:semiHidden/>
    <w:rsid w:val="00D67075"/>
    <w:pPr>
      <w:tabs>
        <w:tab w:val="right" w:leader="dot" w:pos="9070"/>
      </w:tabs>
      <w:ind w:left="1040"/>
    </w:pPr>
    <w:rPr>
      <w:sz w:val="18"/>
    </w:rPr>
  </w:style>
  <w:style w:type="paragraph" w:styleId="INNH7">
    <w:name w:val="toc 7"/>
    <w:basedOn w:val="Normal"/>
    <w:next w:val="Normal"/>
    <w:semiHidden/>
    <w:rsid w:val="00D67075"/>
    <w:pPr>
      <w:tabs>
        <w:tab w:val="right" w:leader="dot" w:pos="9070"/>
      </w:tabs>
      <w:ind w:left="1300"/>
    </w:pPr>
    <w:rPr>
      <w:sz w:val="18"/>
    </w:rPr>
  </w:style>
  <w:style w:type="paragraph" w:styleId="INNH8">
    <w:name w:val="toc 8"/>
    <w:basedOn w:val="Normal"/>
    <w:next w:val="Normal"/>
    <w:semiHidden/>
    <w:rsid w:val="00D67075"/>
    <w:pPr>
      <w:tabs>
        <w:tab w:val="right" w:leader="dot" w:pos="9070"/>
      </w:tabs>
      <w:ind w:left="1560"/>
    </w:pPr>
    <w:rPr>
      <w:sz w:val="18"/>
    </w:rPr>
  </w:style>
  <w:style w:type="paragraph" w:styleId="INNH9">
    <w:name w:val="toc 9"/>
    <w:basedOn w:val="Normal"/>
    <w:next w:val="Normal"/>
    <w:semiHidden/>
    <w:rsid w:val="00D67075"/>
    <w:pPr>
      <w:tabs>
        <w:tab w:val="right" w:leader="dot" w:pos="9070"/>
      </w:tabs>
      <w:ind w:left="1820"/>
    </w:pPr>
    <w:rPr>
      <w:sz w:val="18"/>
    </w:rPr>
  </w:style>
  <w:style w:type="paragraph" w:customStyle="1" w:styleId="undertittel1">
    <w:name w:val="undertittel1"/>
    <w:basedOn w:val="Margavs"/>
    <w:next w:val="Normal"/>
    <w:rsid w:val="00D67075"/>
    <w:rPr>
      <w:i/>
    </w:rPr>
  </w:style>
  <w:style w:type="paragraph" w:customStyle="1" w:styleId="undertittel2">
    <w:name w:val="undertittel2"/>
    <w:basedOn w:val="Margavs"/>
    <w:next w:val="Normal"/>
    <w:rsid w:val="00D67075"/>
    <w:rPr>
      <w:i/>
    </w:rPr>
  </w:style>
  <w:style w:type="paragraph" w:customStyle="1" w:styleId="undertittel3">
    <w:name w:val="undertittel3"/>
    <w:basedOn w:val="undertittel2"/>
    <w:next w:val="Normal"/>
    <w:rsid w:val="00D67075"/>
  </w:style>
  <w:style w:type="paragraph" w:customStyle="1" w:styleId="Undertittel4">
    <w:name w:val="Undertittel4"/>
    <w:basedOn w:val="undertittel2"/>
    <w:next w:val="Normal"/>
    <w:rsid w:val="00D67075"/>
  </w:style>
  <w:style w:type="paragraph" w:customStyle="1" w:styleId="alfamgs">
    <w:name w:val="alfamgås"/>
    <w:basedOn w:val="undertittel2"/>
    <w:next w:val="alfamgs2"/>
    <w:rsid w:val="00D67075"/>
    <w:pPr>
      <w:numPr>
        <w:numId w:val="15"/>
      </w:numPr>
    </w:pPr>
    <w:rPr>
      <w:i w:val="0"/>
    </w:rPr>
  </w:style>
  <w:style w:type="paragraph" w:customStyle="1" w:styleId="nummgs">
    <w:name w:val="nummgås"/>
    <w:basedOn w:val="nummer"/>
    <w:next w:val="numgs2"/>
    <w:rsid w:val="00D67075"/>
  </w:style>
  <w:style w:type="paragraph" w:customStyle="1" w:styleId="strekmgs">
    <w:name w:val="strekmgås"/>
    <w:basedOn w:val="Margavs"/>
    <w:next w:val="strekavsn"/>
    <w:rsid w:val="00D67075"/>
    <w:pPr>
      <w:tabs>
        <w:tab w:val="left" w:pos="709"/>
      </w:tabs>
      <w:ind w:left="709" w:hanging="709"/>
    </w:pPr>
  </w:style>
  <w:style w:type="character" w:customStyle="1" w:styleId="komite">
    <w:name w:val="komite"/>
    <w:basedOn w:val="Standardskriftforavsnitt"/>
    <w:rsid w:val="00D67075"/>
    <w:rPr>
      <w:rFonts w:ascii="Times New Roman" w:hAnsi="Times New Roman"/>
      <w:i/>
      <w:sz w:val="26"/>
      <w:u w:val="single"/>
    </w:rPr>
  </w:style>
  <w:style w:type="paragraph" w:customStyle="1" w:styleId="vedtak">
    <w:name w:val="vedtak"/>
    <w:basedOn w:val="Normal"/>
    <w:next w:val="Normal"/>
    <w:rsid w:val="00D67075"/>
    <w:pPr>
      <w:jc w:val="center"/>
    </w:pPr>
    <w:rPr>
      <w:spacing w:val="60"/>
    </w:rPr>
  </w:style>
  <w:style w:type="paragraph" w:customStyle="1" w:styleId="forslag">
    <w:name w:val="forslag"/>
    <w:basedOn w:val="Normal"/>
    <w:next w:val="Normal"/>
    <w:rsid w:val="00D67075"/>
    <w:pPr>
      <w:jc w:val="center"/>
    </w:pPr>
    <w:rPr>
      <w:spacing w:val="20"/>
    </w:rPr>
  </w:style>
  <w:style w:type="paragraph" w:styleId="Kildeliste">
    <w:name w:val="table of authorities"/>
    <w:basedOn w:val="Normal"/>
    <w:next w:val="Normal"/>
    <w:semiHidden/>
    <w:rsid w:val="00D67075"/>
    <w:pPr>
      <w:ind w:left="260" w:hanging="260"/>
    </w:pPr>
  </w:style>
  <w:style w:type="paragraph" w:customStyle="1" w:styleId="Titforsl">
    <w:name w:val="Titforsl"/>
    <w:basedOn w:val="Normal"/>
    <w:next w:val="Normal"/>
    <w:rsid w:val="00D67075"/>
    <w:pPr>
      <w:ind w:firstLine="0"/>
    </w:pPr>
  </w:style>
  <w:style w:type="paragraph" w:customStyle="1" w:styleId="Titfrak">
    <w:name w:val="Titfrak"/>
    <w:basedOn w:val="Normal"/>
    <w:next w:val="Normal"/>
    <w:rsid w:val="00D67075"/>
    <w:pPr>
      <w:jc w:val="center"/>
    </w:pPr>
    <w:rPr>
      <w:u w:val="single"/>
    </w:rPr>
  </w:style>
  <w:style w:type="paragraph" w:customStyle="1" w:styleId="Vedtak0">
    <w:name w:val="Vedtak"/>
    <w:basedOn w:val="Normal"/>
    <w:next w:val="Normal"/>
    <w:rsid w:val="00D67075"/>
    <w:pPr>
      <w:jc w:val="center"/>
    </w:pPr>
    <w:rPr>
      <w:spacing w:val="40"/>
    </w:rPr>
  </w:style>
  <w:style w:type="paragraph" w:customStyle="1" w:styleId="Vedtaknr">
    <w:name w:val="Vedtaknr"/>
    <w:basedOn w:val="Normal"/>
    <w:next w:val="Normal"/>
    <w:rsid w:val="00D67075"/>
    <w:pPr>
      <w:jc w:val="center"/>
    </w:pPr>
  </w:style>
  <w:style w:type="paragraph" w:customStyle="1" w:styleId="alfamgs2">
    <w:name w:val="alfamgås2"/>
    <w:basedOn w:val="alfamgs"/>
    <w:rsid w:val="00D67075"/>
    <w:pPr>
      <w:numPr>
        <w:numId w:val="13"/>
      </w:numPr>
    </w:pPr>
  </w:style>
  <w:style w:type="paragraph" w:customStyle="1" w:styleId="numgs2">
    <w:name w:val="numgås2"/>
    <w:basedOn w:val="Normal"/>
    <w:rsid w:val="00D67075"/>
    <w:pPr>
      <w:numPr>
        <w:numId w:val="14"/>
      </w:numPr>
    </w:pPr>
  </w:style>
  <w:style w:type="character" w:styleId="Plassholdertekst">
    <w:name w:val="Placeholder Text"/>
    <w:basedOn w:val="Standardskriftforavsnitt"/>
    <w:uiPriority w:val="99"/>
    <w:semiHidden/>
    <w:rsid w:val="0049401E"/>
    <w:rPr>
      <w:color w:val="808080"/>
    </w:rPr>
  </w:style>
  <w:style w:type="paragraph" w:styleId="Bobletekst">
    <w:name w:val="Balloon Text"/>
    <w:basedOn w:val="Normal"/>
    <w:link w:val="BobletekstTegn"/>
    <w:uiPriority w:val="99"/>
    <w:semiHidden/>
    <w:unhideWhenUsed/>
    <w:rsid w:val="0049401E"/>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401E"/>
    <w:rPr>
      <w:rFonts w:ascii="Tahoma" w:hAnsi="Tahoma" w:cs="Tahoma"/>
      <w:sz w:val="16"/>
      <w:szCs w:val="16"/>
    </w:rPr>
  </w:style>
  <w:style w:type="paragraph" w:customStyle="1" w:styleId="s8">
    <w:name w:val="s8"/>
    <w:basedOn w:val="Normal"/>
    <w:rsid w:val="00093CDF"/>
    <w:pPr>
      <w:spacing w:before="100" w:beforeAutospacing="1" w:after="100" w:afterAutospacing="1" w:line="240" w:lineRule="auto"/>
      <w:ind w:firstLine="0"/>
    </w:pPr>
    <w:rPr>
      <w:rFonts w:ascii="Calibri" w:eastAsiaTheme="minorHAnsi" w:hAnsi="Calibri"/>
      <w:sz w:val="22"/>
      <w:szCs w:val="22"/>
      <w:lang w:eastAsia="en-US"/>
    </w:rPr>
  </w:style>
  <w:style w:type="character" w:customStyle="1" w:styleId="s2">
    <w:name w:val="s2"/>
    <w:basedOn w:val="Standardskriftforavsnitt"/>
    <w:rsid w:val="00093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75"/>
    <w:pPr>
      <w:spacing w:line="360" w:lineRule="auto"/>
      <w:ind w:firstLine="709"/>
    </w:pPr>
    <w:rPr>
      <w:sz w:val="26"/>
      <w:lang w:val="nn-NO"/>
    </w:rPr>
  </w:style>
  <w:style w:type="paragraph" w:styleId="Overskrift1">
    <w:name w:val="heading 1"/>
    <w:basedOn w:val="Normal"/>
    <w:next w:val="Normal"/>
    <w:qFormat/>
    <w:rsid w:val="00D67075"/>
    <w:pPr>
      <w:keepNext/>
      <w:numPr>
        <w:numId w:val="1"/>
      </w:numPr>
      <w:ind w:firstLine="0"/>
      <w:outlineLvl w:val="0"/>
    </w:pPr>
    <w:rPr>
      <w:b/>
      <w:caps/>
      <w:kern w:val="28"/>
    </w:rPr>
  </w:style>
  <w:style w:type="paragraph" w:styleId="Overskrift2">
    <w:name w:val="heading 2"/>
    <w:basedOn w:val="Normal"/>
    <w:next w:val="Normal"/>
    <w:qFormat/>
    <w:rsid w:val="00D67075"/>
    <w:pPr>
      <w:keepNext/>
      <w:numPr>
        <w:ilvl w:val="1"/>
        <w:numId w:val="2"/>
      </w:numPr>
      <w:ind w:firstLine="0"/>
      <w:outlineLvl w:val="1"/>
    </w:pPr>
    <w:rPr>
      <w:b/>
      <w:u w:val="single"/>
    </w:rPr>
  </w:style>
  <w:style w:type="paragraph" w:styleId="Overskrift3">
    <w:name w:val="heading 3"/>
    <w:basedOn w:val="Normal"/>
    <w:next w:val="Normal"/>
    <w:qFormat/>
    <w:rsid w:val="00D67075"/>
    <w:pPr>
      <w:keepNext/>
      <w:numPr>
        <w:ilvl w:val="2"/>
        <w:numId w:val="3"/>
      </w:numPr>
      <w:ind w:firstLine="0"/>
      <w:outlineLvl w:val="2"/>
    </w:pPr>
    <w:rPr>
      <w:b/>
    </w:rPr>
  </w:style>
  <w:style w:type="paragraph" w:styleId="Overskrift4">
    <w:name w:val="heading 4"/>
    <w:basedOn w:val="Normal"/>
    <w:next w:val="Normal"/>
    <w:qFormat/>
    <w:rsid w:val="00D67075"/>
    <w:pPr>
      <w:keepNext/>
      <w:numPr>
        <w:ilvl w:val="3"/>
        <w:numId w:val="4"/>
      </w:numPr>
      <w:ind w:firstLine="0"/>
      <w:outlineLvl w:val="3"/>
    </w:pPr>
    <w:rPr>
      <w:b/>
      <w:i/>
    </w:rPr>
  </w:style>
  <w:style w:type="paragraph" w:styleId="Overskrift5">
    <w:name w:val="heading 5"/>
    <w:basedOn w:val="Normal"/>
    <w:next w:val="Normal"/>
    <w:qFormat/>
    <w:rsid w:val="00D67075"/>
    <w:pPr>
      <w:numPr>
        <w:ilvl w:val="4"/>
        <w:numId w:val="5"/>
      </w:numPr>
      <w:ind w:firstLine="0"/>
      <w:outlineLvl w:val="4"/>
    </w:pPr>
  </w:style>
  <w:style w:type="paragraph" w:styleId="Overskrift6">
    <w:name w:val="heading 6"/>
    <w:basedOn w:val="Normal"/>
    <w:next w:val="Normal"/>
    <w:qFormat/>
    <w:rsid w:val="00D67075"/>
    <w:pPr>
      <w:numPr>
        <w:ilvl w:val="5"/>
        <w:numId w:val="6"/>
      </w:numPr>
      <w:ind w:firstLine="0"/>
      <w:outlineLvl w:val="5"/>
    </w:pPr>
  </w:style>
  <w:style w:type="paragraph" w:styleId="Overskrift7">
    <w:name w:val="heading 7"/>
    <w:basedOn w:val="Normal"/>
    <w:next w:val="Normal"/>
    <w:qFormat/>
    <w:rsid w:val="00D67075"/>
    <w:pPr>
      <w:numPr>
        <w:ilvl w:val="6"/>
        <w:numId w:val="7"/>
      </w:numPr>
      <w:ind w:firstLine="0"/>
      <w:outlineLvl w:val="6"/>
    </w:pPr>
    <w:rPr>
      <w:rFonts w:ascii="Arial" w:hAnsi="Arial"/>
      <w:sz w:val="20"/>
    </w:rPr>
  </w:style>
  <w:style w:type="paragraph" w:styleId="Overskrift8">
    <w:name w:val="heading 8"/>
    <w:basedOn w:val="Normal"/>
    <w:next w:val="Normal"/>
    <w:qFormat/>
    <w:rsid w:val="00D67075"/>
    <w:pPr>
      <w:numPr>
        <w:ilvl w:val="7"/>
        <w:numId w:val="8"/>
      </w:numPr>
      <w:ind w:firstLine="0"/>
      <w:outlineLvl w:val="7"/>
    </w:pPr>
    <w:rPr>
      <w:rFonts w:ascii="Arial" w:hAnsi="Arial"/>
      <w:i/>
      <w:sz w:val="20"/>
    </w:rPr>
  </w:style>
  <w:style w:type="paragraph" w:styleId="Overskrift9">
    <w:name w:val="heading 9"/>
    <w:basedOn w:val="Normal"/>
    <w:next w:val="Normal"/>
    <w:qFormat/>
    <w:rsid w:val="00D67075"/>
    <w:pPr>
      <w:numPr>
        <w:ilvl w:val="8"/>
        <w:numId w:val="9"/>
      </w:numPr>
      <w:ind w:firstLine="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67075"/>
    <w:pPr>
      <w:tabs>
        <w:tab w:val="center" w:pos="4536"/>
        <w:tab w:val="right" w:pos="9072"/>
      </w:tabs>
      <w:ind w:firstLine="0"/>
    </w:pPr>
  </w:style>
  <w:style w:type="character" w:styleId="Sidetall">
    <w:name w:val="page number"/>
    <w:basedOn w:val="Standardskriftforavsnitt"/>
    <w:rsid w:val="00D67075"/>
  </w:style>
  <w:style w:type="paragraph" w:styleId="Bunntekst">
    <w:name w:val="footer"/>
    <w:basedOn w:val="Normal"/>
    <w:rsid w:val="00D67075"/>
    <w:pPr>
      <w:tabs>
        <w:tab w:val="center" w:pos="4536"/>
        <w:tab w:val="right" w:pos="9072"/>
      </w:tabs>
      <w:ind w:firstLine="0"/>
    </w:pPr>
    <w:rPr>
      <w:sz w:val="16"/>
    </w:rPr>
  </w:style>
  <w:style w:type="paragraph" w:customStyle="1" w:styleId="strekstrek">
    <w:name w:val="strekstrek"/>
    <w:basedOn w:val="Normal"/>
    <w:rsid w:val="00D67075"/>
    <w:pPr>
      <w:numPr>
        <w:numId w:val="11"/>
      </w:numPr>
      <w:ind w:left="1418"/>
    </w:pPr>
  </w:style>
  <w:style w:type="paragraph" w:customStyle="1" w:styleId="sitat">
    <w:name w:val="sitat"/>
    <w:basedOn w:val="Normal"/>
    <w:rsid w:val="00D67075"/>
    <w:pPr>
      <w:spacing w:before="120" w:after="120" w:line="240" w:lineRule="auto"/>
      <w:ind w:firstLine="0"/>
    </w:pPr>
  </w:style>
  <w:style w:type="paragraph" w:customStyle="1" w:styleId="strekavsn">
    <w:name w:val="strekavsn"/>
    <w:basedOn w:val="sitat"/>
    <w:rsid w:val="00D67075"/>
    <w:pPr>
      <w:numPr>
        <w:numId w:val="10"/>
      </w:numPr>
      <w:spacing w:after="0" w:line="360" w:lineRule="auto"/>
    </w:pPr>
  </w:style>
  <w:style w:type="paragraph" w:customStyle="1" w:styleId="start">
    <w:name w:val="start"/>
    <w:basedOn w:val="Margavs"/>
    <w:rsid w:val="00D67075"/>
  </w:style>
  <w:style w:type="paragraph" w:customStyle="1" w:styleId="Margavs">
    <w:name w:val="Margavs"/>
    <w:basedOn w:val="Normal"/>
    <w:next w:val="Normal"/>
    <w:rsid w:val="00D67075"/>
    <w:pPr>
      <w:tabs>
        <w:tab w:val="right" w:pos="9072"/>
      </w:tabs>
      <w:ind w:firstLine="0"/>
    </w:pPr>
  </w:style>
  <w:style w:type="paragraph" w:styleId="INNH1">
    <w:name w:val="toc 1"/>
    <w:basedOn w:val="Normal"/>
    <w:next w:val="Normal"/>
    <w:semiHidden/>
    <w:rsid w:val="00D67075"/>
    <w:pPr>
      <w:tabs>
        <w:tab w:val="left" w:pos="1134"/>
        <w:tab w:val="right" w:leader="dot" w:pos="9070"/>
      </w:tabs>
      <w:spacing w:before="120" w:after="120"/>
      <w:ind w:left="1134" w:hanging="425"/>
    </w:pPr>
    <w:rPr>
      <w:b/>
      <w:caps/>
      <w:sz w:val="20"/>
    </w:rPr>
  </w:style>
  <w:style w:type="paragraph" w:customStyle="1" w:styleId="a">
    <w:name w:val="a)"/>
    <w:basedOn w:val="strekavsn"/>
    <w:rsid w:val="00D67075"/>
  </w:style>
  <w:style w:type="paragraph" w:customStyle="1" w:styleId="Forside">
    <w:name w:val="Forside"/>
    <w:basedOn w:val="Normal"/>
    <w:next w:val="start"/>
    <w:rsid w:val="00D67075"/>
    <w:pPr>
      <w:ind w:firstLine="0"/>
    </w:pPr>
  </w:style>
  <w:style w:type="paragraph" w:customStyle="1" w:styleId="sitatsit">
    <w:name w:val="sitatsit"/>
    <w:basedOn w:val="sitat"/>
    <w:rsid w:val="00D67075"/>
    <w:pPr>
      <w:ind w:left="709"/>
    </w:pPr>
  </w:style>
  <w:style w:type="paragraph" w:customStyle="1" w:styleId="nummer">
    <w:name w:val="nummer"/>
    <w:basedOn w:val="strekavsn"/>
    <w:rsid w:val="00D67075"/>
  </w:style>
  <w:style w:type="paragraph" w:customStyle="1" w:styleId="tab">
    <w:name w:val="tab"/>
    <w:basedOn w:val="Margavs"/>
    <w:rsid w:val="00D67075"/>
    <w:pPr>
      <w:tabs>
        <w:tab w:val="left" w:pos="1276"/>
        <w:tab w:val="left" w:pos="1701"/>
        <w:tab w:val="left" w:leader="dot" w:pos="6804"/>
        <w:tab w:val="right" w:pos="8789"/>
        <w:tab w:val="left" w:pos="9072"/>
      </w:tabs>
    </w:pPr>
  </w:style>
  <w:style w:type="paragraph" w:customStyle="1" w:styleId="TittelInnhold">
    <w:name w:val="Tittel Innhold"/>
    <w:next w:val="Normal"/>
    <w:rsid w:val="00D67075"/>
    <w:pPr>
      <w:spacing w:after="360"/>
      <w:jc w:val="center"/>
    </w:pPr>
    <w:rPr>
      <w:b/>
      <w:caps/>
      <w:noProof/>
      <w:sz w:val="26"/>
    </w:rPr>
  </w:style>
  <w:style w:type="paragraph" w:styleId="INNH2">
    <w:name w:val="toc 2"/>
    <w:basedOn w:val="Normal"/>
    <w:next w:val="Normal"/>
    <w:semiHidden/>
    <w:rsid w:val="00D67075"/>
    <w:pPr>
      <w:tabs>
        <w:tab w:val="left" w:pos="1134"/>
        <w:tab w:val="right" w:leader="dot" w:pos="9070"/>
      </w:tabs>
      <w:ind w:left="1134" w:hanging="425"/>
    </w:pPr>
    <w:rPr>
      <w:smallCaps/>
      <w:sz w:val="20"/>
    </w:rPr>
  </w:style>
  <w:style w:type="paragraph" w:styleId="INNH3">
    <w:name w:val="toc 3"/>
    <w:basedOn w:val="Normal"/>
    <w:next w:val="Normal"/>
    <w:semiHidden/>
    <w:rsid w:val="00D67075"/>
    <w:pPr>
      <w:tabs>
        <w:tab w:val="left" w:pos="1701"/>
        <w:tab w:val="right" w:leader="dot" w:pos="9070"/>
      </w:tabs>
      <w:ind w:left="1418" w:hanging="454"/>
    </w:pPr>
    <w:rPr>
      <w:i/>
      <w:sz w:val="20"/>
    </w:rPr>
  </w:style>
  <w:style w:type="paragraph" w:styleId="INNH4">
    <w:name w:val="toc 4"/>
    <w:basedOn w:val="Normal"/>
    <w:next w:val="Normal"/>
    <w:semiHidden/>
    <w:rsid w:val="00D67075"/>
    <w:pPr>
      <w:tabs>
        <w:tab w:val="left" w:pos="1985"/>
        <w:tab w:val="right" w:leader="dot" w:pos="9070"/>
      </w:tabs>
      <w:ind w:left="520"/>
    </w:pPr>
    <w:rPr>
      <w:sz w:val="18"/>
    </w:rPr>
  </w:style>
  <w:style w:type="paragraph" w:styleId="INNH5">
    <w:name w:val="toc 5"/>
    <w:basedOn w:val="Normal"/>
    <w:next w:val="Normal"/>
    <w:semiHidden/>
    <w:rsid w:val="00D67075"/>
    <w:pPr>
      <w:tabs>
        <w:tab w:val="left" w:pos="2268"/>
        <w:tab w:val="right" w:leader="dot" w:pos="9070"/>
      </w:tabs>
      <w:ind w:left="780"/>
    </w:pPr>
    <w:rPr>
      <w:sz w:val="18"/>
    </w:rPr>
  </w:style>
  <w:style w:type="paragraph" w:styleId="INNH6">
    <w:name w:val="toc 6"/>
    <w:basedOn w:val="Normal"/>
    <w:next w:val="Normal"/>
    <w:semiHidden/>
    <w:rsid w:val="00D67075"/>
    <w:pPr>
      <w:tabs>
        <w:tab w:val="right" w:leader="dot" w:pos="9070"/>
      </w:tabs>
      <w:ind w:left="1040"/>
    </w:pPr>
    <w:rPr>
      <w:sz w:val="18"/>
    </w:rPr>
  </w:style>
  <w:style w:type="paragraph" w:styleId="INNH7">
    <w:name w:val="toc 7"/>
    <w:basedOn w:val="Normal"/>
    <w:next w:val="Normal"/>
    <w:semiHidden/>
    <w:rsid w:val="00D67075"/>
    <w:pPr>
      <w:tabs>
        <w:tab w:val="right" w:leader="dot" w:pos="9070"/>
      </w:tabs>
      <w:ind w:left="1300"/>
    </w:pPr>
    <w:rPr>
      <w:sz w:val="18"/>
    </w:rPr>
  </w:style>
  <w:style w:type="paragraph" w:styleId="INNH8">
    <w:name w:val="toc 8"/>
    <w:basedOn w:val="Normal"/>
    <w:next w:val="Normal"/>
    <w:semiHidden/>
    <w:rsid w:val="00D67075"/>
    <w:pPr>
      <w:tabs>
        <w:tab w:val="right" w:leader="dot" w:pos="9070"/>
      </w:tabs>
      <w:ind w:left="1560"/>
    </w:pPr>
    <w:rPr>
      <w:sz w:val="18"/>
    </w:rPr>
  </w:style>
  <w:style w:type="paragraph" w:styleId="INNH9">
    <w:name w:val="toc 9"/>
    <w:basedOn w:val="Normal"/>
    <w:next w:val="Normal"/>
    <w:semiHidden/>
    <w:rsid w:val="00D67075"/>
    <w:pPr>
      <w:tabs>
        <w:tab w:val="right" w:leader="dot" w:pos="9070"/>
      </w:tabs>
      <w:ind w:left="1820"/>
    </w:pPr>
    <w:rPr>
      <w:sz w:val="18"/>
    </w:rPr>
  </w:style>
  <w:style w:type="paragraph" w:customStyle="1" w:styleId="undertittel1">
    <w:name w:val="undertittel1"/>
    <w:basedOn w:val="Margavs"/>
    <w:next w:val="Normal"/>
    <w:rsid w:val="00D67075"/>
    <w:rPr>
      <w:i/>
    </w:rPr>
  </w:style>
  <w:style w:type="paragraph" w:customStyle="1" w:styleId="undertittel2">
    <w:name w:val="undertittel2"/>
    <w:basedOn w:val="Margavs"/>
    <w:next w:val="Normal"/>
    <w:rsid w:val="00D67075"/>
    <w:rPr>
      <w:i/>
    </w:rPr>
  </w:style>
  <w:style w:type="paragraph" w:customStyle="1" w:styleId="undertittel3">
    <w:name w:val="undertittel3"/>
    <w:basedOn w:val="undertittel2"/>
    <w:next w:val="Normal"/>
    <w:rsid w:val="00D67075"/>
  </w:style>
  <w:style w:type="paragraph" w:customStyle="1" w:styleId="Undertittel4">
    <w:name w:val="Undertittel4"/>
    <w:basedOn w:val="undertittel2"/>
    <w:next w:val="Normal"/>
    <w:rsid w:val="00D67075"/>
  </w:style>
  <w:style w:type="paragraph" w:customStyle="1" w:styleId="alfamgs">
    <w:name w:val="alfamgås"/>
    <w:basedOn w:val="undertittel2"/>
    <w:next w:val="alfamgs2"/>
    <w:rsid w:val="00D67075"/>
    <w:pPr>
      <w:numPr>
        <w:numId w:val="15"/>
      </w:numPr>
    </w:pPr>
    <w:rPr>
      <w:i w:val="0"/>
    </w:rPr>
  </w:style>
  <w:style w:type="paragraph" w:customStyle="1" w:styleId="nummgs">
    <w:name w:val="nummgås"/>
    <w:basedOn w:val="nummer"/>
    <w:next w:val="numgs2"/>
    <w:rsid w:val="00D67075"/>
  </w:style>
  <w:style w:type="paragraph" w:customStyle="1" w:styleId="strekmgs">
    <w:name w:val="strekmgås"/>
    <w:basedOn w:val="Margavs"/>
    <w:next w:val="strekavsn"/>
    <w:rsid w:val="00D67075"/>
    <w:pPr>
      <w:tabs>
        <w:tab w:val="left" w:pos="709"/>
      </w:tabs>
      <w:ind w:left="709" w:hanging="709"/>
    </w:pPr>
  </w:style>
  <w:style w:type="character" w:customStyle="1" w:styleId="komite">
    <w:name w:val="komite"/>
    <w:basedOn w:val="Standardskriftforavsnitt"/>
    <w:rsid w:val="00D67075"/>
    <w:rPr>
      <w:rFonts w:ascii="Times New Roman" w:hAnsi="Times New Roman"/>
      <w:i/>
      <w:sz w:val="26"/>
      <w:u w:val="single"/>
    </w:rPr>
  </w:style>
  <w:style w:type="paragraph" w:customStyle="1" w:styleId="vedtak">
    <w:name w:val="vedtak"/>
    <w:basedOn w:val="Normal"/>
    <w:next w:val="Normal"/>
    <w:rsid w:val="00D67075"/>
    <w:pPr>
      <w:jc w:val="center"/>
    </w:pPr>
    <w:rPr>
      <w:spacing w:val="60"/>
    </w:rPr>
  </w:style>
  <w:style w:type="paragraph" w:customStyle="1" w:styleId="forslag">
    <w:name w:val="forslag"/>
    <w:basedOn w:val="Normal"/>
    <w:next w:val="Normal"/>
    <w:rsid w:val="00D67075"/>
    <w:pPr>
      <w:jc w:val="center"/>
    </w:pPr>
    <w:rPr>
      <w:spacing w:val="20"/>
    </w:rPr>
  </w:style>
  <w:style w:type="paragraph" w:styleId="Kildeliste">
    <w:name w:val="table of authorities"/>
    <w:basedOn w:val="Normal"/>
    <w:next w:val="Normal"/>
    <w:semiHidden/>
    <w:rsid w:val="00D67075"/>
    <w:pPr>
      <w:ind w:left="260" w:hanging="260"/>
    </w:pPr>
  </w:style>
  <w:style w:type="paragraph" w:customStyle="1" w:styleId="Titforsl">
    <w:name w:val="Titforsl"/>
    <w:basedOn w:val="Normal"/>
    <w:next w:val="Normal"/>
    <w:rsid w:val="00D67075"/>
    <w:pPr>
      <w:ind w:firstLine="0"/>
    </w:pPr>
  </w:style>
  <w:style w:type="paragraph" w:customStyle="1" w:styleId="Titfrak">
    <w:name w:val="Titfrak"/>
    <w:basedOn w:val="Normal"/>
    <w:next w:val="Normal"/>
    <w:rsid w:val="00D67075"/>
    <w:pPr>
      <w:jc w:val="center"/>
    </w:pPr>
    <w:rPr>
      <w:u w:val="single"/>
    </w:rPr>
  </w:style>
  <w:style w:type="paragraph" w:customStyle="1" w:styleId="Vedtak0">
    <w:name w:val="Vedtak"/>
    <w:basedOn w:val="Normal"/>
    <w:next w:val="Normal"/>
    <w:rsid w:val="00D67075"/>
    <w:pPr>
      <w:jc w:val="center"/>
    </w:pPr>
    <w:rPr>
      <w:spacing w:val="40"/>
    </w:rPr>
  </w:style>
  <w:style w:type="paragraph" w:customStyle="1" w:styleId="Vedtaknr">
    <w:name w:val="Vedtaknr"/>
    <w:basedOn w:val="Normal"/>
    <w:next w:val="Normal"/>
    <w:rsid w:val="00D67075"/>
    <w:pPr>
      <w:jc w:val="center"/>
    </w:pPr>
  </w:style>
  <w:style w:type="paragraph" w:customStyle="1" w:styleId="alfamgs2">
    <w:name w:val="alfamgås2"/>
    <w:basedOn w:val="alfamgs"/>
    <w:rsid w:val="00D67075"/>
    <w:pPr>
      <w:numPr>
        <w:numId w:val="13"/>
      </w:numPr>
    </w:pPr>
  </w:style>
  <w:style w:type="paragraph" w:customStyle="1" w:styleId="numgs2">
    <w:name w:val="numgås2"/>
    <w:basedOn w:val="Normal"/>
    <w:rsid w:val="00D67075"/>
    <w:pPr>
      <w:numPr>
        <w:numId w:val="14"/>
      </w:numPr>
    </w:pPr>
  </w:style>
  <w:style w:type="character" w:styleId="Plassholdertekst">
    <w:name w:val="Placeholder Text"/>
    <w:basedOn w:val="Standardskriftforavsnitt"/>
    <w:uiPriority w:val="99"/>
    <w:semiHidden/>
    <w:rsid w:val="0049401E"/>
    <w:rPr>
      <w:color w:val="808080"/>
    </w:rPr>
  </w:style>
  <w:style w:type="paragraph" w:styleId="Bobletekst">
    <w:name w:val="Balloon Text"/>
    <w:basedOn w:val="Normal"/>
    <w:link w:val="BobletekstTegn"/>
    <w:uiPriority w:val="99"/>
    <w:semiHidden/>
    <w:unhideWhenUsed/>
    <w:rsid w:val="0049401E"/>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401E"/>
    <w:rPr>
      <w:rFonts w:ascii="Tahoma" w:hAnsi="Tahoma" w:cs="Tahoma"/>
      <w:sz w:val="16"/>
      <w:szCs w:val="16"/>
    </w:rPr>
  </w:style>
  <w:style w:type="paragraph" w:customStyle="1" w:styleId="s8">
    <w:name w:val="s8"/>
    <w:basedOn w:val="Normal"/>
    <w:rsid w:val="00093CDF"/>
    <w:pPr>
      <w:spacing w:before="100" w:beforeAutospacing="1" w:after="100" w:afterAutospacing="1" w:line="240" w:lineRule="auto"/>
      <w:ind w:firstLine="0"/>
    </w:pPr>
    <w:rPr>
      <w:rFonts w:ascii="Calibri" w:eastAsiaTheme="minorHAnsi" w:hAnsi="Calibri"/>
      <w:sz w:val="22"/>
      <w:szCs w:val="22"/>
      <w:lang w:eastAsia="en-US"/>
    </w:rPr>
  </w:style>
  <w:style w:type="character" w:customStyle="1" w:styleId="s2">
    <w:name w:val="s2"/>
    <w:basedOn w:val="Standardskriftforavsnitt"/>
    <w:rsid w:val="0009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9448">
      <w:bodyDiv w:val="1"/>
      <w:marLeft w:val="0"/>
      <w:marRight w:val="0"/>
      <w:marTop w:val="0"/>
      <w:marBottom w:val="0"/>
      <w:divBdr>
        <w:top w:val="none" w:sz="0" w:space="0" w:color="auto"/>
        <w:left w:val="none" w:sz="0" w:space="0" w:color="auto"/>
        <w:bottom w:val="none" w:sz="0" w:space="0" w:color="auto"/>
        <w:right w:val="none" w:sz="0" w:space="0" w:color="auto"/>
      </w:divBdr>
    </w:div>
    <w:div w:id="21017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dokumentlager/Maler/NN_Dokument8.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573C7E679E4B0C8FA5784E26D7F867"/>
        <w:category>
          <w:name w:val="Generelt"/>
          <w:gallery w:val="placeholder"/>
        </w:category>
        <w:types>
          <w:type w:val="bbPlcHdr"/>
        </w:types>
        <w:behaviors>
          <w:behavior w:val="content"/>
        </w:behaviors>
        <w:guid w:val="{0665D006-B07E-4E8D-930A-199122C7ABE9}"/>
      </w:docPartPr>
      <w:docPartBody>
        <w:p w:rsidR="00FC1BF0" w:rsidRDefault="008A381A">
          <w:pPr>
            <w:pStyle w:val="81573C7E679E4B0C8FA5784E26D7F867"/>
          </w:pPr>
          <w:r w:rsidRPr="005C5EF7">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1A"/>
    <w:rsid w:val="000E2877"/>
    <w:rsid w:val="00402AAC"/>
    <w:rsid w:val="008A381A"/>
    <w:rsid w:val="00FC1BF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81573C7E679E4B0C8FA5784E26D7F867">
    <w:name w:val="81573C7E679E4B0C8FA5784E26D7F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81573C7E679E4B0C8FA5784E26D7F867">
    <w:name w:val="81573C7E679E4B0C8FA5784E26D7F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a xmlns="bf08ae8d-f713-45f3-85ee-ed874a10283e" xsi:nil="true"/>
    <Sesjon xmlns="bf08ae8d-f713-45f3-85ee-ed874a10283e">2009-2010</Sesjon>
    <TaxCatchAll xmlns="bf08ae8d-f713-45f3-85ee-ed874a10283e">
      <Value>3069</Value>
    </TaxCatchAll>
    <ia3a761d49764668aee318683f4dc8d4 xmlns="bf08ae8d-f713-45f3-85ee-ed874a10283e">
      <Terms xmlns="http://schemas.microsoft.com/office/infopath/2007/PartnerControls">
        <TermInfo xmlns="http://schemas.microsoft.com/office/infopath/2007/PartnerControls">
          <TermName xmlns="http://schemas.microsoft.com/office/infopath/2007/PartnerControls">2017-2018</TermName>
          <TermId xmlns="http://schemas.microsoft.com/office/infopath/2007/PartnerControls">b176d4ae-af83-46cd-bcfe-0292f1d330f8</TermId>
        </TermInfo>
      </Terms>
    </ia3a761d49764668aee318683f4dc8d4>
    <jca46d56aedc4b768e8557e5445f7232 xmlns="bf08ae8d-f713-45f3-85ee-ed874a10283e">
      <Terms xmlns="http://schemas.microsoft.com/office/infopath/2007/PartnerControls"/>
    </jca46d56aedc4b768e8557e5445f723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http://dokumentlager/DIP/DIP_repForslag.xsn</xsnLocation>
  <cached>True</cached>
  <openByDefault>True</openByDefault>
  <xsnScope>http://dokumentlager</xsnScope>
</customXsn>
</file>

<file path=customXml/item4.xml><?xml version="1.0" encoding="utf-8"?>
<ct:contentTypeSchema xmlns:ct="http://schemas.microsoft.com/office/2006/metadata/contentType" xmlns:ma="http://schemas.microsoft.com/office/2006/metadata/properties/metaAttributes" ct:_="" ma:_="" ma:contentTypeName="Representantforslag (nynorsk)" ma:contentTypeID="0x010100480A339C78F9B14E9AB9425A66750EFE0200A76BEC5141E09647BD5CD2F0319B30D2" ma:contentTypeVersion="5" ma:contentTypeDescription="" ma:contentTypeScope="" ma:versionID="df22a389444c4b1fc157a98154238a17">
  <xsd:schema xmlns:xsd="http://www.w3.org/2001/XMLSchema" xmlns:xs="http://www.w3.org/2001/XMLSchema" xmlns:p="http://schemas.microsoft.com/office/2006/metadata/properties" xmlns:ns2="bf08ae8d-f713-45f3-85ee-ed874a10283e" targetNamespace="http://schemas.microsoft.com/office/2006/metadata/properties" ma:root="true" ma:fieldsID="784f1ff38620b308773cbc102e217c04" ns2:_="">
    <xsd:import namespace="bf08ae8d-f713-45f3-85ee-ed874a10283e"/>
    <xsd:element name="properties">
      <xsd:complexType>
        <xsd:sequence>
          <xsd:element name="documentManagement">
            <xsd:complexType>
              <xsd:all>
                <xsd:element ref="ns2:Tema" minOccurs="0"/>
                <xsd:element ref="ns2:Sesjon" minOccurs="0"/>
                <xsd:element ref="ns2:ia3a761d49764668aee318683f4dc8d4" minOccurs="0"/>
                <xsd:element ref="ns2:TaxCatchAll" minOccurs="0"/>
                <xsd:element ref="ns2:TaxCatchAllLabel" minOccurs="0"/>
                <xsd:element ref="ns2:jca46d56aedc4b768e8557e5445f72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8ae8d-f713-45f3-85ee-ed874a10283e" elementFormDefault="qualified">
    <xsd:import namespace="http://schemas.microsoft.com/office/2006/documentManagement/types"/>
    <xsd:import namespace="http://schemas.microsoft.com/office/infopath/2007/PartnerControls"/>
    <xsd:element name="Tema" ma:index="8" nillable="true" ma:displayName="Emneord" ma:hidden="true" ma:internalName="Tema" ma:readOnly="false">
      <xsd:simpleType>
        <xsd:restriction base="dms:Unknown"/>
      </xsd:simpleType>
    </xsd:element>
    <xsd:element name="Sesjon" ma:index="9" nillable="true" ma:displayName="Sesjon" ma:hidden="true" ma:internalName="Sesjon" ma:readOnly="false">
      <xsd:simpleType>
        <xsd:restriction base="dms:Unknown"/>
      </xsd:simpleType>
    </xsd:element>
    <xsd:element name="ia3a761d49764668aee318683f4dc8d4" ma:index="10" nillable="true" ma:taxonomy="true" ma:internalName="ia3a761d49764668aee318683f4dc8d4" ma:taxonomyFieldName="StortingetSesjon" ma:displayName="StortingetSesjon" ma:default="3069;#2017-2018|b176d4ae-af83-46cd-bcfe-0292f1d330f8" ma:fieldId="{2a3a761d-4976-4668-aee3-18683f4dc8d4}" ma:sspId="e76cf710-b84c-4445-870f-ecee1495f090" ma:termSetId="1df20b82-60a5-4b79-89bb-42a778ed2cf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66c30ee-28fe-4ee9-83e3-467af1e79fc0}" ma:internalName="TaxCatchAll" ma:showField="CatchAllData"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6c30ee-28fe-4ee9-83e3-467af1e79fc0}" ma:internalName="TaxCatchAllLabel" ma:readOnly="true" ma:showField="CatchAllDataLabel"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jca46d56aedc4b768e8557e5445f7232" ma:index="14" nillable="true" ma:taxonomy="true" ma:internalName="jca46d56aedc4b768e8557e5445f7232" ma:taxonomyFieldName="StortingetEmneord" ma:displayName="StortingetEmneord" ma:default="" ma:fieldId="{3ca46d56-aedc-4b76-8e85-57e5445f7232}" ma:taxonomyMulti="true" ma:sspId="e76cf710-b84c-4445-870f-ecee1495f090" ma:termSetId="349d5c29-154b-4c56-9f2d-20a3849145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FAC7-5498-49DC-8875-7AE87481AD82}">
  <ds:schemaRefs>
    <ds:schemaRef ds:uri="http://schemas.microsoft.com/office/2006/metadata/properties"/>
    <ds:schemaRef ds:uri="bf08ae8d-f713-45f3-85ee-ed874a10283e"/>
    <ds:schemaRef ds:uri="http://schemas.microsoft.com/office/infopath/2007/PartnerControls"/>
  </ds:schemaRefs>
</ds:datastoreItem>
</file>

<file path=customXml/itemProps2.xml><?xml version="1.0" encoding="utf-8"?>
<ds:datastoreItem xmlns:ds="http://schemas.openxmlformats.org/officeDocument/2006/customXml" ds:itemID="{81E6734B-DEC4-475E-BB74-2C20441B0EE3}">
  <ds:schemaRefs>
    <ds:schemaRef ds:uri="http://schemas.microsoft.com/sharepoint/v3/contenttype/forms"/>
  </ds:schemaRefs>
</ds:datastoreItem>
</file>

<file path=customXml/itemProps3.xml><?xml version="1.0" encoding="utf-8"?>
<ds:datastoreItem xmlns:ds="http://schemas.openxmlformats.org/officeDocument/2006/customXml" ds:itemID="{F346D6A4-66BF-42C7-A2DB-0D55FB68020A}">
  <ds:schemaRefs>
    <ds:schemaRef ds:uri="http://schemas.microsoft.com/office/2006/metadata/customXsn"/>
  </ds:schemaRefs>
</ds:datastoreItem>
</file>

<file path=customXml/itemProps4.xml><?xml version="1.0" encoding="utf-8"?>
<ds:datastoreItem xmlns:ds="http://schemas.openxmlformats.org/officeDocument/2006/customXml" ds:itemID="{DF0EB07E-F0BB-45FC-9840-0D9ACF105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8ae8d-f713-45f3-85ee-ed874a102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AA1B87-B68F-4301-886D-6C24983B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NN_Dokument8</Template>
  <TotalTime>25755</TotalTime>
  <Pages>1</Pages>
  <Words>437</Words>
  <Characters>2319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Representantforslag frå stortingsrepresentantane Heidi Greni, Siv Mossleth og Ivar Odnes om eit statlig vedlikehaldsprogram for fylkesvegnettet.</vt:lpstr>
    </vt:vector>
  </TitlesOfParts>
  <Company>Stortinget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Representantforslag frå stortingsrepresentantane Heidi Greni, Siv Mossleth og Ivar Odnes om eit statlig vedlikehaldsprogram for fylkesvegnettet.</dc:title>
  <dc:creator>Heen Aleksander Øren</dc:creator>
  <cp:lastModifiedBy/>
  <cp:revision>1</cp:revision>
  <cp:lastPrinted>2018-01-29T14:30:00Z</cp:lastPrinted>
  <dcterms:created xsi:type="dcterms:W3CDTF">2018-01-11T14:38:00Z</dcterms:created>
  <dcterms:modified xsi:type="dcterms:W3CDTF">1900-12-31T23:00:00Z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0x010100480A339C78F9B14E9AB9425A66750EFE0200A76BEC5141E09647BD5CD2F0319B30D2</vt:lpwstr>
  </property>
  <property fmtid="{D5CDD505-2E9C-101B-9397-08002B2CF9AE}" pid="3" name="Dato">
    <vt:filetime>2018-01-11T00:47:40Z</vt:filetime>
  </property>
  <property fmtid="{D5CDD505-2E9C-101B-9397-08002B2CF9AE}" pid="4" name="StortingetEmneord">
    <vt:lpwstr/>
  </property>
  <property fmtid="{D5CDD505-2E9C-101B-9397-08002B2CF9AE}" pid="5" name="ia3a761d49764668aee318683f4dc8d4">
    <vt:lpwstr>2011-2012|3d401756-e227-4dbd-89ea-1e57ad73aa6a</vt:lpwstr>
  </property>
  <property fmtid="{D5CDD505-2E9C-101B-9397-08002B2CF9AE}" pid="6" name="TaxCatchAll">
    <vt:lpwstr>1;#2011-2012|3d401756-e227-4dbd-89ea-1e57ad73aa6a</vt:lpwstr>
  </property>
  <property fmtid="{D5CDD505-2E9C-101B-9397-08002B2CF9AE}" pid="7" name="StortingetSesjon">
    <vt:lpwstr>3069;#2017-2018|b176d4ae-af83-46cd-bcfe-0292f1d330f8</vt:lpwstr>
  </property>
  <property fmtid="{D5CDD505-2E9C-101B-9397-08002B2CF9AE}" pid="8" name="jca46d56aedc4b768e8557e5445f7232">
    <vt:lpwstr/>
  </property>
  <property fmtid="{D5CDD505-2E9C-101B-9397-08002B2CF9AE}" pid="9" name="k5769b4a4605445cbdf8c8bbab77ffae">
    <vt:lpwstr/>
  </property>
</Properties>
</file>