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79" w:rsidRDefault="00301D38">
      <w:pPr>
        <w:pStyle w:val="Forside"/>
        <w:jc w:val="center"/>
      </w:pPr>
      <w:r>
        <w:t xml:space="preserve">Representantforslag </w:t>
      </w:r>
      <w:r w:rsidR="00B00FCF">
        <w:t>….… S</w:t>
      </w:r>
    </w:p>
    <w:p w:rsidR="00063979" w:rsidRDefault="00C27A26">
      <w:pPr>
        <w:pStyle w:val="start"/>
        <w:jc w:val="center"/>
      </w:pPr>
      <w:bookmarkStart w:id="0" w:name="tidsrom"/>
      <w:bookmarkEnd w:id="0"/>
      <w:r>
        <w:t>(2017–2018)</w:t>
      </w:r>
    </w:p>
    <w:p w:rsidR="00063979" w:rsidRDefault="00063979">
      <w:pPr>
        <w:pStyle w:val="start"/>
        <w:jc w:val="center"/>
      </w:pPr>
    </w:p>
    <w:p w:rsidR="00063979" w:rsidRDefault="00C27A26">
      <w:pPr>
        <w:pStyle w:val="start"/>
        <w:spacing w:before="60"/>
      </w:pPr>
      <w:bookmarkStart w:id="1" w:name="ForslagFra"/>
      <w:bookmarkEnd w:id="1"/>
      <w:r>
        <w:t xml:space="preserve">fra stortingsrepresentanten(e) Åslaug Sem-Jacobsen, Sandra Borch, Siv Mossleth og Marit K. Strand </w:t>
      </w:r>
    </w:p>
    <w:p w:rsidR="00161F4D" w:rsidRDefault="00C27A26" w:rsidP="00161F4D">
      <w:pPr>
        <w:pStyle w:val="start"/>
        <w:spacing w:before="60"/>
        <w:jc w:val="center"/>
      </w:pPr>
      <w:bookmarkStart w:id="2" w:name="Dok8Nr"/>
      <w:bookmarkEnd w:id="2"/>
      <w:r>
        <w:t>Dokument 8:    S (2017–2018)</w:t>
      </w:r>
    </w:p>
    <w:p w:rsidR="00161F4D" w:rsidRDefault="00161F4D" w:rsidP="00161F4D">
      <w:pPr>
        <w:pStyle w:val="start"/>
        <w:spacing w:before="60"/>
      </w:pPr>
    </w:p>
    <w:bookmarkStart w:id="3" w:name="Overskrift"/>
    <w:bookmarkEnd w:id="3"/>
    <w:p w:rsidR="00E04DDF" w:rsidRPr="00313D24" w:rsidRDefault="00642352" w:rsidP="00E04DDF">
      <w:pPr>
        <w:pStyle w:val="start"/>
      </w:pPr>
      <w:sdt>
        <w:sdtPr>
          <w:alias w:val="Tittel"/>
          <w:id w:val="52921360"/>
          <w:placeholder>
            <w:docPart w:val="04BDD77C3AB8443DA95FD789CB85520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27A26">
            <w:t>Representantforslag fra stortingsrepresentanten(e) Åslaug Sem- Jacobsen, Sandra Borch, Siv Mossleth og Marit K. Strand om å utarbeide og iverksette en handlingsplan mot rasisme og diskriminering</w:t>
          </w:r>
        </w:sdtContent>
      </w:sdt>
    </w:p>
    <w:p w:rsidR="00063979" w:rsidRDefault="00063979">
      <w:pPr>
        <w:pStyle w:val="start"/>
      </w:pPr>
    </w:p>
    <w:p w:rsidR="00063979" w:rsidRPr="00E27CE1" w:rsidRDefault="00063979">
      <w:pPr>
        <w:pStyle w:val="start"/>
      </w:pPr>
      <w:bookmarkStart w:id="4" w:name="Til"/>
      <w:bookmarkEnd w:id="4"/>
      <w:r w:rsidRPr="00E27CE1">
        <w:t>Til Stortinget</w:t>
      </w:r>
    </w:p>
    <w:p w:rsidR="00063979" w:rsidRDefault="00063979">
      <w:pPr>
        <w:pStyle w:val="start"/>
      </w:pPr>
    </w:p>
    <w:p w:rsidR="00063979" w:rsidRDefault="00063979">
      <w:pPr>
        <w:ind w:firstLine="0"/>
        <w:jc w:val="center"/>
        <w:rPr>
          <w:b/>
        </w:rPr>
      </w:pPr>
      <w:r>
        <w:rPr>
          <w:b/>
        </w:rPr>
        <w:t>Bakgrunn</w:t>
      </w:r>
    </w:p>
    <w:p w:rsidR="00FC4969" w:rsidRDefault="00FC4969" w:rsidP="00FC496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Rasisme er en </w:t>
      </w:r>
      <w:r w:rsidRPr="00282C76">
        <w:rPr>
          <w:sz w:val="24"/>
          <w:szCs w:val="24"/>
        </w:rPr>
        <w:t>oppfatning eller holdninger som tar utgangspunkt i at mennesket kan deles inn i «rase</w:t>
      </w:r>
      <w:r>
        <w:rPr>
          <w:sz w:val="24"/>
          <w:szCs w:val="24"/>
        </w:rPr>
        <w:t>r», og at disse kan rangeres etter verdi</w:t>
      </w:r>
      <w:r w:rsidRPr="00282C76">
        <w:rPr>
          <w:sz w:val="24"/>
          <w:szCs w:val="24"/>
        </w:rPr>
        <w:t>.</w:t>
      </w:r>
      <w:r>
        <w:rPr>
          <w:sz w:val="24"/>
          <w:szCs w:val="24"/>
        </w:rPr>
        <w:t xml:space="preserve"> Rasisme kan også</w:t>
      </w:r>
      <w:r w:rsidRPr="00282C76">
        <w:rPr>
          <w:sz w:val="24"/>
          <w:szCs w:val="24"/>
        </w:rPr>
        <w:t xml:space="preserve"> ta utgangspunkt i religion, språk og kultur</w:t>
      </w:r>
      <w:r>
        <w:rPr>
          <w:sz w:val="24"/>
          <w:szCs w:val="24"/>
        </w:rPr>
        <w:t xml:space="preserve"> (nyrasisme). Diskriminering eller forskjellsbehandling av mennesker på grunn av etnisitet, hudfarge, religion, kultur, kjønn, utseende, seksuell orientering, og/eller nedsatt funksjonsevne forekommer på flere samfunnsarenaer. </w:t>
      </w:r>
    </w:p>
    <w:p w:rsidR="00FC4969" w:rsidRDefault="00FC4969" w:rsidP="00FC4969">
      <w:pPr>
        <w:ind w:firstLine="0"/>
        <w:rPr>
          <w:sz w:val="24"/>
          <w:szCs w:val="24"/>
        </w:rPr>
      </w:pPr>
    </w:p>
    <w:p w:rsidR="00FC4969" w:rsidRDefault="00FC4969" w:rsidP="00FC496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Ulike rapporter, kartlegginger, og statistikk tyder på at rasisme og diskriminering er et voksende problem. </w:t>
      </w:r>
    </w:p>
    <w:p w:rsidR="00FC4969" w:rsidRDefault="00FC4969" w:rsidP="00FC4969">
      <w:pPr>
        <w:ind w:firstLine="0"/>
        <w:rPr>
          <w:sz w:val="24"/>
          <w:szCs w:val="24"/>
        </w:rPr>
      </w:pPr>
    </w:p>
    <w:p w:rsidR="00FC4969" w:rsidRPr="00282C76" w:rsidRDefault="00FC4969" w:rsidP="00FC4969">
      <w:pPr>
        <w:ind w:firstLine="0"/>
        <w:rPr>
          <w:sz w:val="24"/>
          <w:szCs w:val="24"/>
        </w:rPr>
      </w:pPr>
      <w:r w:rsidRPr="00282C76">
        <w:rPr>
          <w:sz w:val="24"/>
          <w:szCs w:val="24"/>
        </w:rPr>
        <w:t>Politidirekt</w:t>
      </w:r>
      <w:r>
        <w:rPr>
          <w:sz w:val="24"/>
          <w:szCs w:val="24"/>
        </w:rPr>
        <w:t>oratets rapport fra 2016 viste</w:t>
      </w:r>
      <w:r w:rsidRPr="00282C76">
        <w:rPr>
          <w:sz w:val="24"/>
          <w:szCs w:val="24"/>
        </w:rPr>
        <w:t xml:space="preserve"> en tredobling av hatkrim- anmeldelser. 108 av de 175 anmeldte forholdene i 2016 i Oslo hadde etnisitet som motiv.</w:t>
      </w:r>
      <w:r>
        <w:rPr>
          <w:sz w:val="24"/>
          <w:szCs w:val="24"/>
        </w:rPr>
        <w:t xml:space="preserve"> </w:t>
      </w:r>
      <w:r w:rsidRPr="00282C76">
        <w:rPr>
          <w:sz w:val="24"/>
          <w:szCs w:val="24"/>
        </w:rPr>
        <w:t>Høyreekst</w:t>
      </w:r>
      <w:r>
        <w:rPr>
          <w:sz w:val="24"/>
          <w:szCs w:val="24"/>
        </w:rPr>
        <w:t>reme grupper er på fremmarsj i Europa. I Norge har vi vært vitne til aktiviteter og markeringer i regi av nasjonalistiske grupperinger som «Soldiers of Odin» og «Den nordiske motstandsbevegelsen». PST har</w:t>
      </w:r>
      <w:r w:rsidRPr="00282C76">
        <w:rPr>
          <w:sz w:val="24"/>
          <w:szCs w:val="24"/>
        </w:rPr>
        <w:t xml:space="preserve"> </w:t>
      </w:r>
      <w:r>
        <w:rPr>
          <w:sz w:val="24"/>
          <w:szCs w:val="24"/>
        </w:rPr>
        <w:t>varslet at de</w:t>
      </w:r>
      <w:r w:rsidRPr="00282C76">
        <w:rPr>
          <w:sz w:val="24"/>
          <w:szCs w:val="24"/>
        </w:rPr>
        <w:t xml:space="preserve"> høyreekstreme miljøene i Norge san</w:t>
      </w:r>
      <w:r>
        <w:rPr>
          <w:sz w:val="24"/>
          <w:szCs w:val="24"/>
        </w:rPr>
        <w:t>nsynligvis v</w:t>
      </w:r>
      <w:r w:rsidRPr="00282C76">
        <w:rPr>
          <w:sz w:val="24"/>
          <w:szCs w:val="24"/>
        </w:rPr>
        <w:t xml:space="preserve">il vokse og bli mer aktive.  </w:t>
      </w:r>
    </w:p>
    <w:p w:rsidR="00FC4969" w:rsidRDefault="00FC4969" w:rsidP="00FC4969">
      <w:pPr>
        <w:ind w:firstLine="0"/>
        <w:rPr>
          <w:sz w:val="24"/>
          <w:szCs w:val="24"/>
        </w:rPr>
      </w:pPr>
    </w:p>
    <w:p w:rsidR="00FC4969" w:rsidRDefault="00FC4969" w:rsidP="00FC4969">
      <w:pPr>
        <w:ind w:firstLine="0"/>
        <w:rPr>
          <w:sz w:val="24"/>
          <w:szCs w:val="24"/>
        </w:rPr>
      </w:pPr>
    </w:p>
    <w:p w:rsidR="00FC4969" w:rsidRDefault="00FC4969" w:rsidP="00FC4969">
      <w:pPr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I rapporten </w:t>
      </w:r>
      <w:r w:rsidRPr="00282C76">
        <w:rPr>
          <w:sz w:val="24"/>
          <w:szCs w:val="24"/>
        </w:rPr>
        <w:t>«Holdninger til muslimer og jøder i 2017» fra HL-senteret (Senter for studier av Holocaust- og livssynsminoriteter) framkom det at</w:t>
      </w:r>
      <w:r w:rsidRPr="00282C7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negative </w:t>
      </w:r>
      <w:r w:rsidRPr="00282C76">
        <w:rPr>
          <w:sz w:val="24"/>
          <w:szCs w:val="24"/>
          <w:shd w:val="clear" w:color="auto" w:fill="FFFFFF"/>
        </w:rPr>
        <w:t>st</w:t>
      </w:r>
      <w:r>
        <w:rPr>
          <w:sz w:val="24"/>
          <w:szCs w:val="24"/>
          <w:shd w:val="clear" w:color="auto" w:fill="FFFFFF"/>
        </w:rPr>
        <w:t xml:space="preserve">ereotypier, særlig om muslimer, </w:t>
      </w:r>
      <w:r w:rsidRPr="00282C76">
        <w:rPr>
          <w:sz w:val="24"/>
          <w:szCs w:val="24"/>
          <w:shd w:val="clear" w:color="auto" w:fill="FFFFFF"/>
        </w:rPr>
        <w:t xml:space="preserve">er utbredt i det norske samfunnet. </w:t>
      </w:r>
    </w:p>
    <w:p w:rsidR="00FC4969" w:rsidRDefault="00FC4969" w:rsidP="00FC4969">
      <w:pPr>
        <w:ind w:firstLine="0"/>
        <w:rPr>
          <w:sz w:val="24"/>
          <w:szCs w:val="24"/>
        </w:rPr>
      </w:pPr>
    </w:p>
    <w:p w:rsidR="00FC4969" w:rsidRDefault="00FC4969" w:rsidP="00FC4969">
      <w:pPr>
        <w:ind w:firstLine="0"/>
        <w:rPr>
          <w:sz w:val="24"/>
          <w:szCs w:val="24"/>
        </w:rPr>
      </w:pPr>
      <w:r w:rsidRPr="00282C76">
        <w:rPr>
          <w:sz w:val="24"/>
          <w:szCs w:val="24"/>
        </w:rPr>
        <w:t xml:space="preserve">Norsk Folkehjelps Solidaritetsungdom la </w:t>
      </w:r>
      <w:r>
        <w:rPr>
          <w:sz w:val="24"/>
          <w:szCs w:val="24"/>
        </w:rPr>
        <w:t xml:space="preserve">fram en rapport i 2016 </w:t>
      </w:r>
      <w:r w:rsidRPr="00282C76">
        <w:rPr>
          <w:sz w:val="24"/>
          <w:szCs w:val="24"/>
        </w:rPr>
        <w:t>der ett av hovedmålene var å undersøke om norske kommuner har handlingsplaner mot rasisme. Av de 168 kommunene som besvarte undersøkelsen var det kun 10 kommuner som kunne vise til planer som involverte arbeid mot rasism</w:t>
      </w:r>
      <w:r>
        <w:rPr>
          <w:sz w:val="24"/>
          <w:szCs w:val="24"/>
        </w:rPr>
        <w:t>e. Dette illustrerer godt at</w:t>
      </w:r>
      <w:r w:rsidRPr="00282C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har en jobb å gjøre fra nasjonalt til lokalt nivå hva gjelder arbeidet mot rasisme og diskriminering. </w:t>
      </w:r>
    </w:p>
    <w:p w:rsidR="00FC4969" w:rsidRDefault="00FC4969" w:rsidP="00FC4969">
      <w:pPr>
        <w:ind w:firstLine="0"/>
        <w:rPr>
          <w:sz w:val="24"/>
          <w:szCs w:val="24"/>
        </w:rPr>
      </w:pPr>
    </w:p>
    <w:p w:rsidR="00FC4969" w:rsidRDefault="00FC4969" w:rsidP="00FC4969">
      <w:pPr>
        <w:ind w:firstLine="0"/>
        <w:rPr>
          <w:sz w:val="24"/>
          <w:szCs w:val="24"/>
        </w:rPr>
      </w:pPr>
      <w:r>
        <w:rPr>
          <w:sz w:val="24"/>
          <w:szCs w:val="24"/>
        </w:rPr>
        <w:t>Gjennom Metoo-kampanjen er vi blitt kjent med svært alvorlige saker om seksuell trakassering, oppmerksomhet og overgrep. Metoo-kampanjen er starten på en omveltning av en ukul</w:t>
      </w:r>
      <w:r w:rsidR="00E6779E">
        <w:rPr>
          <w:sz w:val="24"/>
          <w:szCs w:val="24"/>
        </w:rPr>
        <w:t>tur hvor hovedsakelig kvinner har</w:t>
      </w:r>
      <w:r>
        <w:rPr>
          <w:sz w:val="24"/>
          <w:szCs w:val="24"/>
        </w:rPr>
        <w:t xml:space="preserve"> blitt</w:t>
      </w:r>
      <w:r w:rsidR="00E6779E">
        <w:rPr>
          <w:sz w:val="24"/>
          <w:szCs w:val="24"/>
        </w:rPr>
        <w:t xml:space="preserve"> </w:t>
      </w:r>
      <w:bookmarkStart w:id="5" w:name="_GoBack"/>
      <w:bookmarkEnd w:id="5"/>
      <w:r>
        <w:rPr>
          <w:sz w:val="24"/>
          <w:szCs w:val="24"/>
        </w:rPr>
        <w:t xml:space="preserve">utsatt for uønskede seksuelle holdninger og handlinger. Dette er også en form for diskriminering der man utnytter og trakasserer noen på grunn av deres kjønn og utseende. </w:t>
      </w:r>
    </w:p>
    <w:p w:rsidR="00FC4969" w:rsidRDefault="00FC4969" w:rsidP="00FC4969">
      <w:pPr>
        <w:ind w:firstLine="0"/>
        <w:rPr>
          <w:sz w:val="24"/>
          <w:szCs w:val="24"/>
        </w:rPr>
      </w:pPr>
    </w:p>
    <w:p w:rsidR="00FC4969" w:rsidRDefault="00FC4969" w:rsidP="00FC496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Det foreligger per nå </w:t>
      </w:r>
      <w:r w:rsidRPr="00B74AEF">
        <w:rPr>
          <w:sz w:val="24"/>
          <w:szCs w:val="24"/>
        </w:rPr>
        <w:t>handlingsplaner som tar for seg bekjempelse av antisemittisme (2016-2020), radikalisering og voldelig ekstremisme (2014), hatefulle ytringer (2016), og diskriminering på grunn av seksuell orientering, kjønnsidentitet og kjønnsuttrykk (2017-2020).  Disse handlingsplanene er viktige, men det er behov for en overordnet</w:t>
      </w:r>
      <w:r>
        <w:rPr>
          <w:sz w:val="24"/>
          <w:szCs w:val="24"/>
        </w:rPr>
        <w:t xml:space="preserve"> bred</w:t>
      </w:r>
      <w:r w:rsidRPr="00B74AEF">
        <w:rPr>
          <w:sz w:val="24"/>
          <w:szCs w:val="24"/>
        </w:rPr>
        <w:t xml:space="preserve"> handlingsplan mot rasisme og di</w:t>
      </w:r>
      <w:r>
        <w:rPr>
          <w:sz w:val="24"/>
          <w:szCs w:val="24"/>
        </w:rPr>
        <w:t xml:space="preserve">skriminering. </w:t>
      </w:r>
    </w:p>
    <w:p w:rsidR="00FC4969" w:rsidRPr="00E13CF5" w:rsidRDefault="00FC4969" w:rsidP="00FC4969">
      <w:pPr>
        <w:ind w:firstLine="0"/>
        <w:rPr>
          <w:color w:val="FF0000"/>
          <w:sz w:val="24"/>
          <w:szCs w:val="24"/>
        </w:rPr>
      </w:pPr>
    </w:p>
    <w:p w:rsidR="00FC4969" w:rsidRDefault="00FC4969" w:rsidP="00FC4969">
      <w:pPr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Det er nødvendig med langsiktig og kontinuerlig innsats for å</w:t>
      </w:r>
      <w:r w:rsidRPr="00282C76">
        <w:rPr>
          <w:sz w:val="24"/>
          <w:szCs w:val="24"/>
          <w:shd w:val="clear" w:color="auto" w:fill="FFFFFF"/>
        </w:rPr>
        <w:t xml:space="preserve"> endre</w:t>
      </w:r>
      <w:r>
        <w:rPr>
          <w:sz w:val="24"/>
          <w:szCs w:val="24"/>
          <w:shd w:val="clear" w:color="auto" w:fill="FFFFFF"/>
        </w:rPr>
        <w:t xml:space="preserve"> samt forebygge</w:t>
      </w:r>
      <w:r w:rsidRPr="00282C76">
        <w:rPr>
          <w:sz w:val="24"/>
          <w:szCs w:val="24"/>
          <w:shd w:val="clear" w:color="auto" w:fill="FFFFFF"/>
        </w:rPr>
        <w:t xml:space="preserve"> holdninger og handlinger som bunner i rasisme og forskjellsbeha</w:t>
      </w:r>
      <w:r>
        <w:rPr>
          <w:sz w:val="24"/>
          <w:szCs w:val="24"/>
          <w:shd w:val="clear" w:color="auto" w:fill="FFFFFF"/>
        </w:rPr>
        <w:t xml:space="preserve">ndling av mennesker på grunn av </w:t>
      </w:r>
      <w:r w:rsidRPr="00282C76">
        <w:rPr>
          <w:sz w:val="24"/>
          <w:szCs w:val="24"/>
          <w:shd w:val="clear" w:color="auto" w:fill="FFFFFF"/>
        </w:rPr>
        <w:t>etnisitet, hudfarge, r</w:t>
      </w:r>
      <w:r>
        <w:rPr>
          <w:sz w:val="24"/>
          <w:szCs w:val="24"/>
          <w:shd w:val="clear" w:color="auto" w:fill="FFFFFF"/>
        </w:rPr>
        <w:t xml:space="preserve">eligion, kjønn, seksuell orientering, og/eller nedsatt funksjonsevne. </w:t>
      </w:r>
      <w:r w:rsidRPr="00282C76">
        <w:rPr>
          <w:sz w:val="24"/>
          <w:szCs w:val="24"/>
          <w:shd w:val="clear" w:color="auto" w:fill="FFFFFF"/>
        </w:rPr>
        <w:t>En</w:t>
      </w:r>
      <w:r>
        <w:rPr>
          <w:sz w:val="24"/>
          <w:szCs w:val="24"/>
          <w:shd w:val="clear" w:color="auto" w:fill="FFFFFF"/>
        </w:rPr>
        <w:t xml:space="preserve"> overordnet nasjonal</w:t>
      </w:r>
      <w:r w:rsidRPr="00282C76">
        <w:rPr>
          <w:sz w:val="24"/>
          <w:szCs w:val="24"/>
          <w:shd w:val="clear" w:color="auto" w:fill="FFFFFF"/>
        </w:rPr>
        <w:t xml:space="preserve"> handlingsplan med gode kunnskapsbaserte tiltak og mål vil være et viktig </w:t>
      </w:r>
      <w:r>
        <w:rPr>
          <w:sz w:val="24"/>
          <w:szCs w:val="24"/>
          <w:shd w:val="clear" w:color="auto" w:fill="FFFFFF"/>
        </w:rPr>
        <w:t>verktøy</w:t>
      </w:r>
      <w:r w:rsidRPr="00282C76">
        <w:rPr>
          <w:sz w:val="24"/>
          <w:szCs w:val="24"/>
          <w:shd w:val="clear" w:color="auto" w:fill="FFFFFF"/>
        </w:rPr>
        <w:t xml:space="preserve"> for å bevisstgjøre samt jobbe målrettet med å bekjempe rasisme og diskriminering. </w:t>
      </w:r>
    </w:p>
    <w:p w:rsidR="00FC4969" w:rsidRDefault="00FC4969" w:rsidP="00FC4969">
      <w:pPr>
        <w:ind w:firstLine="0"/>
        <w:rPr>
          <w:sz w:val="24"/>
          <w:szCs w:val="24"/>
          <w:shd w:val="clear" w:color="auto" w:fill="FFFFFF"/>
        </w:rPr>
      </w:pPr>
    </w:p>
    <w:p w:rsidR="00FC4969" w:rsidRDefault="00FC4969" w:rsidP="00FC4969">
      <w:pPr>
        <w:ind w:firstLine="0"/>
        <w:rPr>
          <w:sz w:val="24"/>
          <w:szCs w:val="24"/>
        </w:rPr>
      </w:pPr>
      <w:r>
        <w:rPr>
          <w:sz w:val="24"/>
          <w:szCs w:val="24"/>
        </w:rPr>
        <w:t>På denne bakgrunn fremmes følgende forslag:</w:t>
      </w:r>
    </w:p>
    <w:p w:rsidR="00FC4969" w:rsidRPr="00B74AEF" w:rsidRDefault="00FC4969" w:rsidP="00FC496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«Stortinget ber regjeringen utarbeide og iverksette en ny nasjonal handlingsplan mot rasisme og diskriminering.» </w:t>
      </w:r>
    </w:p>
    <w:p w:rsidR="00063979" w:rsidRDefault="00063979">
      <w:pPr>
        <w:ind w:firstLine="0"/>
      </w:pPr>
    </w:p>
    <w:p w:rsidR="004B0B54" w:rsidRDefault="004B0B54">
      <w:pPr>
        <w:ind w:firstLine="0"/>
      </w:pPr>
    </w:p>
    <w:p w:rsidR="004B0B54" w:rsidRDefault="004B0B54">
      <w:pPr>
        <w:ind w:firstLine="0"/>
      </w:pPr>
    </w:p>
    <w:p w:rsidR="004B0B54" w:rsidRPr="0093161D" w:rsidRDefault="00A17569" w:rsidP="004B0B54">
      <w:pPr>
        <w:ind w:firstLine="0"/>
        <w:jc w:val="center"/>
      </w:pPr>
      <w:r>
        <w:t>30.01.2018</w:t>
      </w:r>
    </w:p>
    <w:p w:rsidR="00A17569" w:rsidRDefault="00A17569" w:rsidP="004B0B54">
      <w:pPr>
        <w:ind w:firstLine="0"/>
        <w:jc w:val="center"/>
      </w:pPr>
    </w:p>
    <w:p w:rsidR="004B0B54" w:rsidRPr="0093161D" w:rsidRDefault="004B0B54" w:rsidP="004B0B54">
      <w:pPr>
        <w:ind w:firstLine="0"/>
        <w:jc w:val="center"/>
      </w:pPr>
      <w:r w:rsidRPr="0093161D">
        <w:t>forslagsstillernes underskrifter</w:t>
      </w:r>
    </w:p>
    <w:p w:rsidR="004B0B54" w:rsidRDefault="004B0B54" w:rsidP="004B0B54">
      <w:pPr>
        <w:ind w:firstLine="0"/>
      </w:pPr>
    </w:p>
    <w:sectPr w:rsidR="004B0B54" w:rsidSect="00D67075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26" w:rsidRDefault="00C27A26">
      <w:r>
        <w:separator/>
      </w:r>
    </w:p>
  </w:endnote>
  <w:endnote w:type="continuationSeparator" w:id="0">
    <w:p w:rsidR="00C27A26" w:rsidRDefault="00C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E" w:rsidRDefault="0097211E">
    <w:pPr>
      <w:pStyle w:val="Bunntekst"/>
    </w:pPr>
    <w:r>
      <w:tab/>
    </w:r>
    <w:fldSimple w:instr=" FILENAME \p \* LOWER ">
      <w:r w:rsidR="00A17569">
        <w:rPr>
          <w:noProof/>
        </w:rPr>
        <w:t>f:\representantforslag om handlingsplan mot rasisme og diskriminering.docx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E" w:rsidRDefault="0097211E">
    <w:pPr>
      <w:pStyle w:val="Bunntekst"/>
    </w:pPr>
    <w:r>
      <w:tab/>
    </w:r>
    <w:r w:rsidR="00C5419F">
      <w:fldChar w:fldCharType="begin"/>
    </w:r>
    <w:r>
      <w:instrText xml:space="preserve"> TIME \@ "dd.MM.yyyy" </w:instrText>
    </w:r>
    <w:r w:rsidR="00C5419F">
      <w:fldChar w:fldCharType="separate"/>
    </w:r>
    <w:r w:rsidR="00642352">
      <w:rPr>
        <w:noProof/>
      </w:rPr>
      <w:t>29.01.2018</w:t>
    </w:r>
    <w:r w:rsidR="00C5419F">
      <w:fldChar w:fldCharType="end"/>
    </w:r>
    <w:r>
      <w:t xml:space="preserve">  </w:t>
    </w:r>
    <w:r w:rsidR="00C5419F">
      <w:fldChar w:fldCharType="begin"/>
    </w:r>
    <w:r>
      <w:instrText xml:space="preserve"> FILENAME \P \* LOWER </w:instrText>
    </w:r>
    <w:r w:rsidR="00C5419F">
      <w:fldChar w:fldCharType="separate"/>
    </w:r>
    <w:r w:rsidR="00A17569">
      <w:rPr>
        <w:noProof/>
      </w:rPr>
      <w:t>f:\representantforslag om handlingsplan mot rasisme og diskriminering.docx</w:t>
    </w:r>
    <w:r w:rsidR="00C5419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26" w:rsidRDefault="00C27A26">
      <w:r>
        <w:separator/>
      </w:r>
    </w:p>
  </w:footnote>
  <w:footnote w:type="continuationSeparator" w:id="0">
    <w:p w:rsidR="00C27A26" w:rsidRDefault="00C2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E" w:rsidRDefault="00C5419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7211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7211E">
      <w:rPr>
        <w:rStyle w:val="Sidetall"/>
      </w:rPr>
      <w:t>1</w:t>
    </w:r>
    <w:r>
      <w:rPr>
        <w:rStyle w:val="Sidetall"/>
      </w:rPr>
      <w:fldChar w:fldCharType="end"/>
    </w:r>
  </w:p>
  <w:p w:rsidR="0097211E" w:rsidRDefault="0097211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E" w:rsidRDefault="0097211E">
    <w:pPr>
      <w:pStyle w:val="Topptekst"/>
      <w:rPr>
        <w:rStyle w:val="Sidetall"/>
      </w:rPr>
    </w:pPr>
    <w:r>
      <w:rPr>
        <w:rStyle w:val="Sidetall"/>
      </w:rPr>
      <w:tab/>
    </w:r>
    <w:r>
      <w:rPr>
        <w:rStyle w:val="Sidetall"/>
      </w:rPr>
      <w:tab/>
    </w:r>
    <w:r w:rsidR="00C5419F">
      <w:rPr>
        <w:rStyle w:val="Sidetall"/>
      </w:rPr>
      <w:fldChar w:fldCharType="begin"/>
    </w:r>
    <w:r>
      <w:rPr>
        <w:rStyle w:val="Sidetall"/>
      </w:rPr>
      <w:instrText xml:space="preserve">PAGE  </w:instrText>
    </w:r>
    <w:r w:rsidR="00C5419F">
      <w:rPr>
        <w:rStyle w:val="Sidetall"/>
      </w:rPr>
      <w:fldChar w:fldCharType="separate"/>
    </w:r>
    <w:r w:rsidR="00642352">
      <w:rPr>
        <w:rStyle w:val="Sidetall"/>
        <w:noProof/>
      </w:rPr>
      <w:t>3</w:t>
    </w:r>
    <w:r w:rsidR="00C5419F">
      <w:rPr>
        <w:rStyle w:val="Sidetall"/>
      </w:rPr>
      <w:fldChar w:fldCharType="end"/>
    </w:r>
  </w:p>
  <w:p w:rsidR="0097211E" w:rsidRDefault="0097211E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5C00E8C"/>
    <w:lvl w:ilvl="0">
      <w:start w:val="1"/>
      <w:numFmt w:val="decimal"/>
      <w:pStyle w:val="Overskrift1"/>
      <w:lvlText w:val="%1."/>
      <w:legacy w:legacy="1" w:legacySpace="113" w:legacyIndent="0"/>
      <w:lvlJc w:val="left"/>
    </w:lvl>
    <w:lvl w:ilvl="1">
      <w:start w:val="1"/>
      <w:numFmt w:val="decimal"/>
      <w:pStyle w:val="Overskrift2"/>
      <w:lvlText w:val="%1.%2"/>
      <w:legacy w:legacy="1" w:legacySpace="113" w:legacyIndent="0"/>
      <w:lvlJc w:val="left"/>
    </w:lvl>
    <w:lvl w:ilvl="2">
      <w:start w:val="1"/>
      <w:numFmt w:val="decimal"/>
      <w:pStyle w:val="Overskrift3"/>
      <w:lvlText w:val="%1.%2.%3"/>
      <w:legacy w:legacy="1" w:legacySpace="113" w:legacyIndent="0"/>
      <w:lvlJc w:val="left"/>
    </w:lvl>
    <w:lvl w:ilvl="3">
      <w:start w:val="1"/>
      <w:numFmt w:val="decimal"/>
      <w:pStyle w:val="Overskrift4"/>
      <w:lvlText w:val="%1.%2.%3.%4"/>
      <w:legacy w:legacy="1" w:legacySpace="113" w:legacyIndent="0"/>
      <w:lvlJc w:val="left"/>
    </w:lvl>
    <w:lvl w:ilvl="4">
      <w:start w:val="1"/>
      <w:numFmt w:val="decimal"/>
      <w:pStyle w:val="Overskrift5"/>
      <w:lvlText w:val="%1.%2.%3.%4.%5"/>
      <w:legacy w:legacy="1" w:legacySpace="113" w:legacyIndent="0"/>
      <w:lvlJc w:val="left"/>
    </w:lvl>
    <w:lvl w:ilvl="5">
      <w:start w:val="1"/>
      <w:numFmt w:val="decimal"/>
      <w:pStyle w:val="Overskrift6"/>
      <w:lvlText w:val="%1.%2.%3.%4.%5.%6"/>
      <w:legacy w:legacy="1" w:legacySpace="113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13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13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13" w:legacyIndent="0"/>
      <w:lvlJc w:val="left"/>
    </w:lvl>
  </w:abstractNum>
  <w:abstractNum w:abstractNumId="1">
    <w:nsid w:val="25FC73DC"/>
    <w:multiLevelType w:val="singleLevel"/>
    <w:tmpl w:val="F9943B48"/>
    <w:lvl w:ilvl="0">
      <w:start w:val="1"/>
      <w:numFmt w:val="bullet"/>
      <w:pStyle w:val="strekstrek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2">
    <w:nsid w:val="2D427B47"/>
    <w:multiLevelType w:val="singleLevel"/>
    <w:tmpl w:val="84C27C70"/>
    <w:lvl w:ilvl="0">
      <w:start w:val="1"/>
      <w:numFmt w:val="lowerLetter"/>
      <w:pStyle w:val="alfamgs"/>
      <w:lvlText w:val="&quot;%1)"/>
      <w:lvlJc w:val="left"/>
      <w:pPr>
        <w:tabs>
          <w:tab w:val="num" w:pos="709"/>
        </w:tabs>
        <w:ind w:left="709" w:hanging="709"/>
      </w:pPr>
    </w:lvl>
  </w:abstractNum>
  <w:abstractNum w:abstractNumId="3">
    <w:nsid w:val="34501E3A"/>
    <w:multiLevelType w:val="singleLevel"/>
    <w:tmpl w:val="87F09F76"/>
    <w:lvl w:ilvl="0">
      <w:start w:val="1"/>
      <w:numFmt w:val="bullet"/>
      <w:pStyle w:val="strekavsn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4">
    <w:nsid w:val="39066C23"/>
    <w:multiLevelType w:val="singleLevel"/>
    <w:tmpl w:val="3A286DE0"/>
    <w:lvl w:ilvl="0">
      <w:start w:val="2"/>
      <w:numFmt w:val="lowerLetter"/>
      <w:pStyle w:val="alfamgs2"/>
      <w:lvlText w:val="%1)"/>
      <w:lvlJc w:val="left"/>
      <w:pPr>
        <w:tabs>
          <w:tab w:val="num" w:pos="709"/>
        </w:tabs>
        <w:ind w:left="709" w:hanging="709"/>
      </w:pPr>
    </w:lvl>
  </w:abstractNum>
  <w:abstractNum w:abstractNumId="5">
    <w:nsid w:val="65286A71"/>
    <w:multiLevelType w:val="multilevel"/>
    <w:tmpl w:val="A52ADD3C"/>
    <w:lvl w:ilvl="0">
      <w:start w:val="2"/>
      <w:numFmt w:val="decimal"/>
      <w:pStyle w:val="numgs2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6"/>
    <w:rsid w:val="00063979"/>
    <w:rsid w:val="000712F2"/>
    <w:rsid w:val="00072034"/>
    <w:rsid w:val="000838C8"/>
    <w:rsid w:val="000A3C2D"/>
    <w:rsid w:val="000E0908"/>
    <w:rsid w:val="00127535"/>
    <w:rsid w:val="00134172"/>
    <w:rsid w:val="00161F4D"/>
    <w:rsid w:val="00187086"/>
    <w:rsid w:val="001A53A8"/>
    <w:rsid w:val="001E690C"/>
    <w:rsid w:val="00200C35"/>
    <w:rsid w:val="00213FD9"/>
    <w:rsid w:val="00252F09"/>
    <w:rsid w:val="00252F77"/>
    <w:rsid w:val="002E37DC"/>
    <w:rsid w:val="002F0452"/>
    <w:rsid w:val="002F2EB2"/>
    <w:rsid w:val="00301D38"/>
    <w:rsid w:val="00313D24"/>
    <w:rsid w:val="003141E5"/>
    <w:rsid w:val="00364B41"/>
    <w:rsid w:val="00374CB4"/>
    <w:rsid w:val="003E6447"/>
    <w:rsid w:val="00404950"/>
    <w:rsid w:val="0041523F"/>
    <w:rsid w:val="00421DC7"/>
    <w:rsid w:val="00465F29"/>
    <w:rsid w:val="004B0B54"/>
    <w:rsid w:val="004C660C"/>
    <w:rsid w:val="004D3483"/>
    <w:rsid w:val="00547D6E"/>
    <w:rsid w:val="005B7520"/>
    <w:rsid w:val="005C3B15"/>
    <w:rsid w:val="00600EF8"/>
    <w:rsid w:val="00622C04"/>
    <w:rsid w:val="00642352"/>
    <w:rsid w:val="006813BC"/>
    <w:rsid w:val="006A078F"/>
    <w:rsid w:val="006A7CDD"/>
    <w:rsid w:val="006D6C59"/>
    <w:rsid w:val="00711AF1"/>
    <w:rsid w:val="00744289"/>
    <w:rsid w:val="00770F7C"/>
    <w:rsid w:val="0077647F"/>
    <w:rsid w:val="007926F6"/>
    <w:rsid w:val="007D38BF"/>
    <w:rsid w:val="007D7AE8"/>
    <w:rsid w:val="007F6894"/>
    <w:rsid w:val="007F6F8A"/>
    <w:rsid w:val="008234D7"/>
    <w:rsid w:val="00837CA1"/>
    <w:rsid w:val="00845C60"/>
    <w:rsid w:val="00852C7A"/>
    <w:rsid w:val="008B62F3"/>
    <w:rsid w:val="008D081A"/>
    <w:rsid w:val="008D438B"/>
    <w:rsid w:val="008F5DFB"/>
    <w:rsid w:val="00915CFA"/>
    <w:rsid w:val="0097211E"/>
    <w:rsid w:val="009B0283"/>
    <w:rsid w:val="009B635B"/>
    <w:rsid w:val="009C76E5"/>
    <w:rsid w:val="00A17569"/>
    <w:rsid w:val="00A54BE5"/>
    <w:rsid w:val="00AD0D9D"/>
    <w:rsid w:val="00B00FCF"/>
    <w:rsid w:val="00B07F09"/>
    <w:rsid w:val="00B468A4"/>
    <w:rsid w:val="00B6128E"/>
    <w:rsid w:val="00B875C7"/>
    <w:rsid w:val="00B97B66"/>
    <w:rsid w:val="00BB515D"/>
    <w:rsid w:val="00BB7313"/>
    <w:rsid w:val="00BF2A18"/>
    <w:rsid w:val="00C27A26"/>
    <w:rsid w:val="00C507C2"/>
    <w:rsid w:val="00C5419F"/>
    <w:rsid w:val="00C6204F"/>
    <w:rsid w:val="00CC22EF"/>
    <w:rsid w:val="00CD4E37"/>
    <w:rsid w:val="00CD7323"/>
    <w:rsid w:val="00D448A0"/>
    <w:rsid w:val="00D67075"/>
    <w:rsid w:val="00D72F59"/>
    <w:rsid w:val="00DB09C3"/>
    <w:rsid w:val="00DB0F9B"/>
    <w:rsid w:val="00DF2CC1"/>
    <w:rsid w:val="00E04B85"/>
    <w:rsid w:val="00E04DDF"/>
    <w:rsid w:val="00E27CE1"/>
    <w:rsid w:val="00E664B6"/>
    <w:rsid w:val="00E6779E"/>
    <w:rsid w:val="00ED30E4"/>
    <w:rsid w:val="00EE02A2"/>
    <w:rsid w:val="00F0256F"/>
    <w:rsid w:val="00F103EA"/>
    <w:rsid w:val="00F15A48"/>
    <w:rsid w:val="00F51649"/>
    <w:rsid w:val="00F64F12"/>
    <w:rsid w:val="00FA68AE"/>
    <w:rsid w:val="00FC4969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75"/>
    <w:pPr>
      <w:spacing w:line="360" w:lineRule="auto"/>
      <w:ind w:firstLine="709"/>
    </w:pPr>
    <w:rPr>
      <w:sz w:val="26"/>
    </w:rPr>
  </w:style>
  <w:style w:type="paragraph" w:styleId="Overskrift1">
    <w:name w:val="heading 1"/>
    <w:basedOn w:val="Normal"/>
    <w:next w:val="Normal"/>
    <w:qFormat/>
    <w:rsid w:val="00D67075"/>
    <w:pPr>
      <w:keepNext/>
      <w:numPr>
        <w:numId w:val="1"/>
      </w:numPr>
      <w:ind w:firstLine="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D67075"/>
    <w:pPr>
      <w:keepNext/>
      <w:numPr>
        <w:ilvl w:val="1"/>
        <w:numId w:val="2"/>
      </w:numPr>
      <w:ind w:firstLine="0"/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rsid w:val="00D67075"/>
    <w:pPr>
      <w:keepNext/>
      <w:numPr>
        <w:ilvl w:val="2"/>
        <w:numId w:val="3"/>
      </w:numPr>
      <w:ind w:firstLine="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67075"/>
    <w:pPr>
      <w:keepNext/>
      <w:numPr>
        <w:ilvl w:val="3"/>
        <w:numId w:val="4"/>
      </w:numPr>
      <w:ind w:firstLine="0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D67075"/>
    <w:pPr>
      <w:numPr>
        <w:ilvl w:val="4"/>
        <w:numId w:val="5"/>
      </w:numPr>
      <w:ind w:firstLine="0"/>
      <w:outlineLvl w:val="4"/>
    </w:pPr>
  </w:style>
  <w:style w:type="paragraph" w:styleId="Overskrift6">
    <w:name w:val="heading 6"/>
    <w:basedOn w:val="Normal"/>
    <w:next w:val="Normal"/>
    <w:qFormat/>
    <w:rsid w:val="00D67075"/>
    <w:pPr>
      <w:numPr>
        <w:ilvl w:val="5"/>
        <w:numId w:val="6"/>
      </w:numPr>
      <w:ind w:firstLine="0"/>
      <w:outlineLvl w:val="5"/>
    </w:pPr>
  </w:style>
  <w:style w:type="paragraph" w:styleId="Overskrift7">
    <w:name w:val="heading 7"/>
    <w:basedOn w:val="Normal"/>
    <w:next w:val="Normal"/>
    <w:qFormat/>
    <w:rsid w:val="00D67075"/>
    <w:pPr>
      <w:numPr>
        <w:ilvl w:val="6"/>
        <w:numId w:val="7"/>
      </w:numPr>
      <w:ind w:firstLine="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D67075"/>
    <w:pPr>
      <w:numPr>
        <w:ilvl w:val="7"/>
        <w:numId w:val="8"/>
      </w:numPr>
      <w:ind w:firstLine="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D67075"/>
    <w:pPr>
      <w:numPr>
        <w:ilvl w:val="8"/>
        <w:numId w:val="9"/>
      </w:numPr>
      <w:ind w:firstLine="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67075"/>
    <w:pPr>
      <w:tabs>
        <w:tab w:val="center" w:pos="4536"/>
        <w:tab w:val="right" w:pos="9072"/>
      </w:tabs>
      <w:ind w:firstLine="0"/>
    </w:pPr>
  </w:style>
  <w:style w:type="character" w:styleId="Sidetall">
    <w:name w:val="page number"/>
    <w:basedOn w:val="Standardskriftforavsnitt"/>
    <w:rsid w:val="00D67075"/>
  </w:style>
  <w:style w:type="paragraph" w:styleId="Bunntekst">
    <w:name w:val="footer"/>
    <w:basedOn w:val="Normal"/>
    <w:rsid w:val="00D67075"/>
    <w:pPr>
      <w:tabs>
        <w:tab w:val="center" w:pos="4536"/>
        <w:tab w:val="right" w:pos="9072"/>
      </w:tabs>
      <w:ind w:firstLine="0"/>
    </w:pPr>
    <w:rPr>
      <w:sz w:val="16"/>
    </w:rPr>
  </w:style>
  <w:style w:type="paragraph" w:customStyle="1" w:styleId="strekstrek">
    <w:name w:val="strekstrek"/>
    <w:basedOn w:val="Normal"/>
    <w:rsid w:val="00D67075"/>
    <w:pPr>
      <w:numPr>
        <w:numId w:val="11"/>
      </w:numPr>
      <w:ind w:left="1418"/>
    </w:pPr>
  </w:style>
  <w:style w:type="paragraph" w:customStyle="1" w:styleId="sitat">
    <w:name w:val="sitat"/>
    <w:basedOn w:val="Normal"/>
    <w:rsid w:val="00D67075"/>
    <w:pPr>
      <w:spacing w:before="120" w:after="120" w:line="240" w:lineRule="auto"/>
      <w:ind w:firstLine="0"/>
    </w:pPr>
  </w:style>
  <w:style w:type="paragraph" w:customStyle="1" w:styleId="strekavsn">
    <w:name w:val="strekavsn"/>
    <w:basedOn w:val="sitat"/>
    <w:rsid w:val="00D67075"/>
    <w:pPr>
      <w:numPr>
        <w:numId w:val="10"/>
      </w:numPr>
      <w:spacing w:after="0" w:line="360" w:lineRule="auto"/>
    </w:pPr>
  </w:style>
  <w:style w:type="paragraph" w:customStyle="1" w:styleId="start">
    <w:name w:val="start"/>
    <w:basedOn w:val="Margavs"/>
    <w:rsid w:val="00D67075"/>
  </w:style>
  <w:style w:type="paragraph" w:customStyle="1" w:styleId="Margavs">
    <w:name w:val="Margavs"/>
    <w:basedOn w:val="Normal"/>
    <w:next w:val="Normal"/>
    <w:rsid w:val="00D67075"/>
    <w:pPr>
      <w:tabs>
        <w:tab w:val="right" w:pos="9072"/>
      </w:tabs>
      <w:ind w:firstLine="0"/>
    </w:pPr>
  </w:style>
  <w:style w:type="paragraph" w:styleId="INNH1">
    <w:name w:val="toc 1"/>
    <w:basedOn w:val="Normal"/>
    <w:next w:val="Normal"/>
    <w:semiHidden/>
    <w:rsid w:val="00D67075"/>
    <w:pPr>
      <w:tabs>
        <w:tab w:val="left" w:pos="1134"/>
        <w:tab w:val="right" w:leader="dot" w:pos="9070"/>
      </w:tabs>
      <w:spacing w:before="120" w:after="120"/>
      <w:ind w:left="1134" w:hanging="425"/>
    </w:pPr>
    <w:rPr>
      <w:b/>
      <w:caps/>
      <w:sz w:val="20"/>
    </w:rPr>
  </w:style>
  <w:style w:type="paragraph" w:customStyle="1" w:styleId="a">
    <w:name w:val="a)"/>
    <w:basedOn w:val="strekavsn"/>
    <w:rsid w:val="00D67075"/>
  </w:style>
  <w:style w:type="paragraph" w:customStyle="1" w:styleId="Forside">
    <w:name w:val="Forside"/>
    <w:basedOn w:val="Normal"/>
    <w:next w:val="start"/>
    <w:rsid w:val="00D67075"/>
    <w:pPr>
      <w:ind w:firstLine="0"/>
    </w:pPr>
  </w:style>
  <w:style w:type="paragraph" w:customStyle="1" w:styleId="sitatsit">
    <w:name w:val="sitatsit"/>
    <w:basedOn w:val="sitat"/>
    <w:rsid w:val="00D67075"/>
    <w:pPr>
      <w:ind w:left="709"/>
    </w:pPr>
  </w:style>
  <w:style w:type="paragraph" w:customStyle="1" w:styleId="nummer">
    <w:name w:val="nummer"/>
    <w:basedOn w:val="strekavsn"/>
    <w:rsid w:val="00D67075"/>
  </w:style>
  <w:style w:type="paragraph" w:customStyle="1" w:styleId="tab">
    <w:name w:val="tab"/>
    <w:basedOn w:val="Margavs"/>
    <w:rsid w:val="00D67075"/>
    <w:pPr>
      <w:tabs>
        <w:tab w:val="left" w:pos="1276"/>
        <w:tab w:val="left" w:pos="1701"/>
        <w:tab w:val="left" w:leader="dot" w:pos="6804"/>
        <w:tab w:val="right" w:pos="8789"/>
        <w:tab w:val="left" w:pos="9072"/>
      </w:tabs>
    </w:pPr>
  </w:style>
  <w:style w:type="paragraph" w:customStyle="1" w:styleId="TittelInnhold">
    <w:name w:val="Tittel Innhold"/>
    <w:next w:val="Normal"/>
    <w:rsid w:val="00D67075"/>
    <w:pPr>
      <w:spacing w:after="360"/>
      <w:jc w:val="center"/>
    </w:pPr>
    <w:rPr>
      <w:b/>
      <w:caps/>
      <w:noProof/>
      <w:sz w:val="26"/>
    </w:rPr>
  </w:style>
  <w:style w:type="paragraph" w:styleId="INNH2">
    <w:name w:val="toc 2"/>
    <w:basedOn w:val="Normal"/>
    <w:next w:val="Normal"/>
    <w:semiHidden/>
    <w:rsid w:val="00D67075"/>
    <w:pPr>
      <w:tabs>
        <w:tab w:val="left" w:pos="1134"/>
        <w:tab w:val="right" w:leader="dot" w:pos="9070"/>
      </w:tabs>
      <w:ind w:left="1134" w:hanging="425"/>
    </w:pPr>
    <w:rPr>
      <w:smallCaps/>
      <w:sz w:val="20"/>
    </w:rPr>
  </w:style>
  <w:style w:type="paragraph" w:styleId="INNH3">
    <w:name w:val="toc 3"/>
    <w:basedOn w:val="Normal"/>
    <w:next w:val="Normal"/>
    <w:semiHidden/>
    <w:rsid w:val="00D67075"/>
    <w:pPr>
      <w:tabs>
        <w:tab w:val="left" w:pos="1701"/>
        <w:tab w:val="right" w:leader="dot" w:pos="9070"/>
      </w:tabs>
      <w:ind w:left="1418" w:hanging="454"/>
    </w:pPr>
    <w:rPr>
      <w:i/>
      <w:sz w:val="20"/>
    </w:rPr>
  </w:style>
  <w:style w:type="paragraph" w:styleId="INNH4">
    <w:name w:val="toc 4"/>
    <w:basedOn w:val="Normal"/>
    <w:next w:val="Normal"/>
    <w:semiHidden/>
    <w:rsid w:val="00D67075"/>
    <w:pPr>
      <w:tabs>
        <w:tab w:val="left" w:pos="1985"/>
        <w:tab w:val="right" w:leader="dot" w:pos="9070"/>
      </w:tabs>
      <w:ind w:left="520"/>
    </w:pPr>
    <w:rPr>
      <w:sz w:val="18"/>
    </w:rPr>
  </w:style>
  <w:style w:type="paragraph" w:styleId="INNH5">
    <w:name w:val="toc 5"/>
    <w:basedOn w:val="Normal"/>
    <w:next w:val="Normal"/>
    <w:semiHidden/>
    <w:rsid w:val="00D67075"/>
    <w:pPr>
      <w:tabs>
        <w:tab w:val="left" w:pos="2268"/>
        <w:tab w:val="right" w:leader="dot" w:pos="9070"/>
      </w:tabs>
      <w:ind w:left="780"/>
    </w:pPr>
    <w:rPr>
      <w:sz w:val="18"/>
    </w:rPr>
  </w:style>
  <w:style w:type="paragraph" w:styleId="INNH6">
    <w:name w:val="toc 6"/>
    <w:basedOn w:val="Normal"/>
    <w:next w:val="Normal"/>
    <w:semiHidden/>
    <w:rsid w:val="00D67075"/>
    <w:pPr>
      <w:tabs>
        <w:tab w:val="right" w:leader="dot" w:pos="9070"/>
      </w:tabs>
      <w:ind w:left="1040"/>
    </w:pPr>
    <w:rPr>
      <w:sz w:val="18"/>
    </w:rPr>
  </w:style>
  <w:style w:type="paragraph" w:styleId="INNH7">
    <w:name w:val="toc 7"/>
    <w:basedOn w:val="Normal"/>
    <w:next w:val="Normal"/>
    <w:semiHidden/>
    <w:rsid w:val="00D67075"/>
    <w:pPr>
      <w:tabs>
        <w:tab w:val="right" w:leader="dot" w:pos="9070"/>
      </w:tabs>
      <w:ind w:left="1300"/>
    </w:pPr>
    <w:rPr>
      <w:sz w:val="18"/>
    </w:rPr>
  </w:style>
  <w:style w:type="paragraph" w:styleId="INNH8">
    <w:name w:val="toc 8"/>
    <w:basedOn w:val="Normal"/>
    <w:next w:val="Normal"/>
    <w:semiHidden/>
    <w:rsid w:val="00D67075"/>
    <w:pPr>
      <w:tabs>
        <w:tab w:val="right" w:leader="dot" w:pos="9070"/>
      </w:tabs>
      <w:ind w:left="1560"/>
    </w:pPr>
    <w:rPr>
      <w:sz w:val="18"/>
    </w:rPr>
  </w:style>
  <w:style w:type="paragraph" w:styleId="INNH9">
    <w:name w:val="toc 9"/>
    <w:basedOn w:val="Normal"/>
    <w:next w:val="Normal"/>
    <w:semiHidden/>
    <w:rsid w:val="00D67075"/>
    <w:pPr>
      <w:tabs>
        <w:tab w:val="right" w:leader="dot" w:pos="9070"/>
      </w:tabs>
      <w:ind w:left="1820"/>
    </w:pPr>
    <w:rPr>
      <w:sz w:val="18"/>
    </w:rPr>
  </w:style>
  <w:style w:type="paragraph" w:customStyle="1" w:styleId="undertittel1">
    <w:name w:val="undertittel1"/>
    <w:basedOn w:val="Margavs"/>
    <w:next w:val="Normal"/>
    <w:rsid w:val="00D67075"/>
    <w:rPr>
      <w:i/>
    </w:rPr>
  </w:style>
  <w:style w:type="paragraph" w:customStyle="1" w:styleId="undertittel2">
    <w:name w:val="undertittel2"/>
    <w:basedOn w:val="Margavs"/>
    <w:next w:val="Normal"/>
    <w:rsid w:val="00D67075"/>
    <w:rPr>
      <w:i/>
    </w:rPr>
  </w:style>
  <w:style w:type="paragraph" w:customStyle="1" w:styleId="undertittel3">
    <w:name w:val="undertittel3"/>
    <w:basedOn w:val="undertittel2"/>
    <w:next w:val="Normal"/>
    <w:rsid w:val="00D67075"/>
  </w:style>
  <w:style w:type="paragraph" w:customStyle="1" w:styleId="Undertittel4">
    <w:name w:val="Undertittel4"/>
    <w:basedOn w:val="undertittel2"/>
    <w:next w:val="Normal"/>
    <w:rsid w:val="00D67075"/>
  </w:style>
  <w:style w:type="paragraph" w:customStyle="1" w:styleId="alfamgs">
    <w:name w:val="alfamgås"/>
    <w:basedOn w:val="undertittel2"/>
    <w:next w:val="alfamgs2"/>
    <w:rsid w:val="00D67075"/>
    <w:pPr>
      <w:numPr>
        <w:numId w:val="15"/>
      </w:numPr>
    </w:pPr>
    <w:rPr>
      <w:i w:val="0"/>
    </w:rPr>
  </w:style>
  <w:style w:type="paragraph" w:customStyle="1" w:styleId="nummgs">
    <w:name w:val="nummgås"/>
    <w:basedOn w:val="nummer"/>
    <w:next w:val="numgs2"/>
    <w:rsid w:val="00D67075"/>
  </w:style>
  <w:style w:type="paragraph" w:customStyle="1" w:styleId="strekmgs">
    <w:name w:val="strekmgås"/>
    <w:basedOn w:val="Margavs"/>
    <w:next w:val="strekavsn"/>
    <w:rsid w:val="00D67075"/>
    <w:pPr>
      <w:tabs>
        <w:tab w:val="left" w:pos="709"/>
      </w:tabs>
      <w:ind w:left="709" w:hanging="709"/>
    </w:pPr>
  </w:style>
  <w:style w:type="character" w:customStyle="1" w:styleId="komite">
    <w:name w:val="komite"/>
    <w:basedOn w:val="Standardskriftforavsnitt"/>
    <w:rsid w:val="00D67075"/>
    <w:rPr>
      <w:rFonts w:ascii="Times New Roman" w:hAnsi="Times New Roman"/>
      <w:i/>
      <w:sz w:val="26"/>
      <w:u w:val="single"/>
    </w:rPr>
  </w:style>
  <w:style w:type="paragraph" w:customStyle="1" w:styleId="vedtak">
    <w:name w:val="vedtak"/>
    <w:basedOn w:val="Normal"/>
    <w:next w:val="Normal"/>
    <w:rsid w:val="00D67075"/>
    <w:pPr>
      <w:jc w:val="center"/>
    </w:pPr>
    <w:rPr>
      <w:spacing w:val="60"/>
    </w:rPr>
  </w:style>
  <w:style w:type="paragraph" w:customStyle="1" w:styleId="forslag">
    <w:name w:val="forslag"/>
    <w:basedOn w:val="Normal"/>
    <w:next w:val="Normal"/>
    <w:rsid w:val="00D67075"/>
    <w:pPr>
      <w:jc w:val="center"/>
    </w:pPr>
    <w:rPr>
      <w:spacing w:val="20"/>
    </w:rPr>
  </w:style>
  <w:style w:type="paragraph" w:styleId="Kildeliste">
    <w:name w:val="table of authorities"/>
    <w:basedOn w:val="Normal"/>
    <w:next w:val="Normal"/>
    <w:semiHidden/>
    <w:rsid w:val="00D67075"/>
    <w:pPr>
      <w:ind w:left="260" w:hanging="260"/>
    </w:pPr>
  </w:style>
  <w:style w:type="paragraph" w:customStyle="1" w:styleId="Titforsl">
    <w:name w:val="Titforsl"/>
    <w:basedOn w:val="Normal"/>
    <w:next w:val="Normal"/>
    <w:rsid w:val="00D67075"/>
    <w:pPr>
      <w:ind w:firstLine="0"/>
    </w:pPr>
  </w:style>
  <w:style w:type="paragraph" w:customStyle="1" w:styleId="Titfrak">
    <w:name w:val="Titfrak"/>
    <w:basedOn w:val="Normal"/>
    <w:next w:val="Normal"/>
    <w:rsid w:val="00D67075"/>
    <w:pPr>
      <w:jc w:val="center"/>
    </w:pPr>
    <w:rPr>
      <w:u w:val="single"/>
    </w:rPr>
  </w:style>
  <w:style w:type="paragraph" w:customStyle="1" w:styleId="Vedtak0">
    <w:name w:val="Vedtak"/>
    <w:basedOn w:val="Normal"/>
    <w:next w:val="Normal"/>
    <w:rsid w:val="00D67075"/>
    <w:pPr>
      <w:jc w:val="center"/>
    </w:pPr>
    <w:rPr>
      <w:spacing w:val="40"/>
    </w:rPr>
  </w:style>
  <w:style w:type="paragraph" w:customStyle="1" w:styleId="Vedtaknr">
    <w:name w:val="Vedtaknr"/>
    <w:basedOn w:val="Normal"/>
    <w:next w:val="Normal"/>
    <w:rsid w:val="00D67075"/>
    <w:pPr>
      <w:jc w:val="center"/>
    </w:pPr>
  </w:style>
  <w:style w:type="paragraph" w:customStyle="1" w:styleId="alfamgs2">
    <w:name w:val="alfamgås2"/>
    <w:basedOn w:val="alfamgs"/>
    <w:rsid w:val="00D67075"/>
    <w:pPr>
      <w:numPr>
        <w:numId w:val="13"/>
      </w:numPr>
    </w:pPr>
  </w:style>
  <w:style w:type="paragraph" w:customStyle="1" w:styleId="numgs2">
    <w:name w:val="numgås2"/>
    <w:basedOn w:val="Normal"/>
    <w:rsid w:val="00D67075"/>
    <w:pPr>
      <w:numPr>
        <w:numId w:val="14"/>
      </w:numPr>
    </w:pPr>
  </w:style>
  <w:style w:type="character" w:styleId="Plassholdertekst">
    <w:name w:val="Placeholder Text"/>
    <w:basedOn w:val="Standardskriftforavsnitt"/>
    <w:uiPriority w:val="99"/>
    <w:semiHidden/>
    <w:rsid w:val="00770F7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0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75"/>
    <w:pPr>
      <w:spacing w:line="360" w:lineRule="auto"/>
      <w:ind w:firstLine="709"/>
    </w:pPr>
    <w:rPr>
      <w:sz w:val="26"/>
    </w:rPr>
  </w:style>
  <w:style w:type="paragraph" w:styleId="Overskrift1">
    <w:name w:val="heading 1"/>
    <w:basedOn w:val="Normal"/>
    <w:next w:val="Normal"/>
    <w:qFormat/>
    <w:rsid w:val="00D67075"/>
    <w:pPr>
      <w:keepNext/>
      <w:numPr>
        <w:numId w:val="1"/>
      </w:numPr>
      <w:ind w:firstLine="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D67075"/>
    <w:pPr>
      <w:keepNext/>
      <w:numPr>
        <w:ilvl w:val="1"/>
        <w:numId w:val="2"/>
      </w:numPr>
      <w:ind w:firstLine="0"/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rsid w:val="00D67075"/>
    <w:pPr>
      <w:keepNext/>
      <w:numPr>
        <w:ilvl w:val="2"/>
        <w:numId w:val="3"/>
      </w:numPr>
      <w:ind w:firstLine="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67075"/>
    <w:pPr>
      <w:keepNext/>
      <w:numPr>
        <w:ilvl w:val="3"/>
        <w:numId w:val="4"/>
      </w:numPr>
      <w:ind w:firstLine="0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D67075"/>
    <w:pPr>
      <w:numPr>
        <w:ilvl w:val="4"/>
        <w:numId w:val="5"/>
      </w:numPr>
      <w:ind w:firstLine="0"/>
      <w:outlineLvl w:val="4"/>
    </w:pPr>
  </w:style>
  <w:style w:type="paragraph" w:styleId="Overskrift6">
    <w:name w:val="heading 6"/>
    <w:basedOn w:val="Normal"/>
    <w:next w:val="Normal"/>
    <w:qFormat/>
    <w:rsid w:val="00D67075"/>
    <w:pPr>
      <w:numPr>
        <w:ilvl w:val="5"/>
        <w:numId w:val="6"/>
      </w:numPr>
      <w:ind w:firstLine="0"/>
      <w:outlineLvl w:val="5"/>
    </w:pPr>
  </w:style>
  <w:style w:type="paragraph" w:styleId="Overskrift7">
    <w:name w:val="heading 7"/>
    <w:basedOn w:val="Normal"/>
    <w:next w:val="Normal"/>
    <w:qFormat/>
    <w:rsid w:val="00D67075"/>
    <w:pPr>
      <w:numPr>
        <w:ilvl w:val="6"/>
        <w:numId w:val="7"/>
      </w:numPr>
      <w:ind w:firstLine="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D67075"/>
    <w:pPr>
      <w:numPr>
        <w:ilvl w:val="7"/>
        <w:numId w:val="8"/>
      </w:numPr>
      <w:ind w:firstLine="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D67075"/>
    <w:pPr>
      <w:numPr>
        <w:ilvl w:val="8"/>
        <w:numId w:val="9"/>
      </w:numPr>
      <w:ind w:firstLine="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67075"/>
    <w:pPr>
      <w:tabs>
        <w:tab w:val="center" w:pos="4536"/>
        <w:tab w:val="right" w:pos="9072"/>
      </w:tabs>
      <w:ind w:firstLine="0"/>
    </w:pPr>
  </w:style>
  <w:style w:type="character" w:styleId="Sidetall">
    <w:name w:val="page number"/>
    <w:basedOn w:val="Standardskriftforavsnitt"/>
    <w:rsid w:val="00D67075"/>
  </w:style>
  <w:style w:type="paragraph" w:styleId="Bunntekst">
    <w:name w:val="footer"/>
    <w:basedOn w:val="Normal"/>
    <w:rsid w:val="00D67075"/>
    <w:pPr>
      <w:tabs>
        <w:tab w:val="center" w:pos="4536"/>
        <w:tab w:val="right" w:pos="9072"/>
      </w:tabs>
      <w:ind w:firstLine="0"/>
    </w:pPr>
    <w:rPr>
      <w:sz w:val="16"/>
    </w:rPr>
  </w:style>
  <w:style w:type="paragraph" w:customStyle="1" w:styleId="strekstrek">
    <w:name w:val="strekstrek"/>
    <w:basedOn w:val="Normal"/>
    <w:rsid w:val="00D67075"/>
    <w:pPr>
      <w:numPr>
        <w:numId w:val="11"/>
      </w:numPr>
      <w:ind w:left="1418"/>
    </w:pPr>
  </w:style>
  <w:style w:type="paragraph" w:customStyle="1" w:styleId="sitat">
    <w:name w:val="sitat"/>
    <w:basedOn w:val="Normal"/>
    <w:rsid w:val="00D67075"/>
    <w:pPr>
      <w:spacing w:before="120" w:after="120" w:line="240" w:lineRule="auto"/>
      <w:ind w:firstLine="0"/>
    </w:pPr>
  </w:style>
  <w:style w:type="paragraph" w:customStyle="1" w:styleId="strekavsn">
    <w:name w:val="strekavsn"/>
    <w:basedOn w:val="sitat"/>
    <w:rsid w:val="00D67075"/>
    <w:pPr>
      <w:numPr>
        <w:numId w:val="10"/>
      </w:numPr>
      <w:spacing w:after="0" w:line="360" w:lineRule="auto"/>
    </w:pPr>
  </w:style>
  <w:style w:type="paragraph" w:customStyle="1" w:styleId="start">
    <w:name w:val="start"/>
    <w:basedOn w:val="Margavs"/>
    <w:rsid w:val="00D67075"/>
  </w:style>
  <w:style w:type="paragraph" w:customStyle="1" w:styleId="Margavs">
    <w:name w:val="Margavs"/>
    <w:basedOn w:val="Normal"/>
    <w:next w:val="Normal"/>
    <w:rsid w:val="00D67075"/>
    <w:pPr>
      <w:tabs>
        <w:tab w:val="right" w:pos="9072"/>
      </w:tabs>
      <w:ind w:firstLine="0"/>
    </w:pPr>
  </w:style>
  <w:style w:type="paragraph" w:styleId="INNH1">
    <w:name w:val="toc 1"/>
    <w:basedOn w:val="Normal"/>
    <w:next w:val="Normal"/>
    <w:semiHidden/>
    <w:rsid w:val="00D67075"/>
    <w:pPr>
      <w:tabs>
        <w:tab w:val="left" w:pos="1134"/>
        <w:tab w:val="right" w:leader="dot" w:pos="9070"/>
      </w:tabs>
      <w:spacing w:before="120" w:after="120"/>
      <w:ind w:left="1134" w:hanging="425"/>
    </w:pPr>
    <w:rPr>
      <w:b/>
      <w:caps/>
      <w:sz w:val="20"/>
    </w:rPr>
  </w:style>
  <w:style w:type="paragraph" w:customStyle="1" w:styleId="a">
    <w:name w:val="a)"/>
    <w:basedOn w:val="strekavsn"/>
    <w:rsid w:val="00D67075"/>
  </w:style>
  <w:style w:type="paragraph" w:customStyle="1" w:styleId="Forside">
    <w:name w:val="Forside"/>
    <w:basedOn w:val="Normal"/>
    <w:next w:val="start"/>
    <w:rsid w:val="00D67075"/>
    <w:pPr>
      <w:ind w:firstLine="0"/>
    </w:pPr>
  </w:style>
  <w:style w:type="paragraph" w:customStyle="1" w:styleId="sitatsit">
    <w:name w:val="sitatsit"/>
    <w:basedOn w:val="sitat"/>
    <w:rsid w:val="00D67075"/>
    <w:pPr>
      <w:ind w:left="709"/>
    </w:pPr>
  </w:style>
  <w:style w:type="paragraph" w:customStyle="1" w:styleId="nummer">
    <w:name w:val="nummer"/>
    <w:basedOn w:val="strekavsn"/>
    <w:rsid w:val="00D67075"/>
  </w:style>
  <w:style w:type="paragraph" w:customStyle="1" w:styleId="tab">
    <w:name w:val="tab"/>
    <w:basedOn w:val="Margavs"/>
    <w:rsid w:val="00D67075"/>
    <w:pPr>
      <w:tabs>
        <w:tab w:val="left" w:pos="1276"/>
        <w:tab w:val="left" w:pos="1701"/>
        <w:tab w:val="left" w:leader="dot" w:pos="6804"/>
        <w:tab w:val="right" w:pos="8789"/>
        <w:tab w:val="left" w:pos="9072"/>
      </w:tabs>
    </w:pPr>
  </w:style>
  <w:style w:type="paragraph" w:customStyle="1" w:styleId="TittelInnhold">
    <w:name w:val="Tittel Innhold"/>
    <w:next w:val="Normal"/>
    <w:rsid w:val="00D67075"/>
    <w:pPr>
      <w:spacing w:after="360"/>
      <w:jc w:val="center"/>
    </w:pPr>
    <w:rPr>
      <w:b/>
      <w:caps/>
      <w:noProof/>
      <w:sz w:val="26"/>
    </w:rPr>
  </w:style>
  <w:style w:type="paragraph" w:styleId="INNH2">
    <w:name w:val="toc 2"/>
    <w:basedOn w:val="Normal"/>
    <w:next w:val="Normal"/>
    <w:semiHidden/>
    <w:rsid w:val="00D67075"/>
    <w:pPr>
      <w:tabs>
        <w:tab w:val="left" w:pos="1134"/>
        <w:tab w:val="right" w:leader="dot" w:pos="9070"/>
      </w:tabs>
      <w:ind w:left="1134" w:hanging="425"/>
    </w:pPr>
    <w:rPr>
      <w:smallCaps/>
      <w:sz w:val="20"/>
    </w:rPr>
  </w:style>
  <w:style w:type="paragraph" w:styleId="INNH3">
    <w:name w:val="toc 3"/>
    <w:basedOn w:val="Normal"/>
    <w:next w:val="Normal"/>
    <w:semiHidden/>
    <w:rsid w:val="00D67075"/>
    <w:pPr>
      <w:tabs>
        <w:tab w:val="left" w:pos="1701"/>
        <w:tab w:val="right" w:leader="dot" w:pos="9070"/>
      </w:tabs>
      <w:ind w:left="1418" w:hanging="454"/>
    </w:pPr>
    <w:rPr>
      <w:i/>
      <w:sz w:val="20"/>
    </w:rPr>
  </w:style>
  <w:style w:type="paragraph" w:styleId="INNH4">
    <w:name w:val="toc 4"/>
    <w:basedOn w:val="Normal"/>
    <w:next w:val="Normal"/>
    <w:semiHidden/>
    <w:rsid w:val="00D67075"/>
    <w:pPr>
      <w:tabs>
        <w:tab w:val="left" w:pos="1985"/>
        <w:tab w:val="right" w:leader="dot" w:pos="9070"/>
      </w:tabs>
      <w:ind w:left="520"/>
    </w:pPr>
    <w:rPr>
      <w:sz w:val="18"/>
    </w:rPr>
  </w:style>
  <w:style w:type="paragraph" w:styleId="INNH5">
    <w:name w:val="toc 5"/>
    <w:basedOn w:val="Normal"/>
    <w:next w:val="Normal"/>
    <w:semiHidden/>
    <w:rsid w:val="00D67075"/>
    <w:pPr>
      <w:tabs>
        <w:tab w:val="left" w:pos="2268"/>
        <w:tab w:val="right" w:leader="dot" w:pos="9070"/>
      </w:tabs>
      <w:ind w:left="780"/>
    </w:pPr>
    <w:rPr>
      <w:sz w:val="18"/>
    </w:rPr>
  </w:style>
  <w:style w:type="paragraph" w:styleId="INNH6">
    <w:name w:val="toc 6"/>
    <w:basedOn w:val="Normal"/>
    <w:next w:val="Normal"/>
    <w:semiHidden/>
    <w:rsid w:val="00D67075"/>
    <w:pPr>
      <w:tabs>
        <w:tab w:val="right" w:leader="dot" w:pos="9070"/>
      </w:tabs>
      <w:ind w:left="1040"/>
    </w:pPr>
    <w:rPr>
      <w:sz w:val="18"/>
    </w:rPr>
  </w:style>
  <w:style w:type="paragraph" w:styleId="INNH7">
    <w:name w:val="toc 7"/>
    <w:basedOn w:val="Normal"/>
    <w:next w:val="Normal"/>
    <w:semiHidden/>
    <w:rsid w:val="00D67075"/>
    <w:pPr>
      <w:tabs>
        <w:tab w:val="right" w:leader="dot" w:pos="9070"/>
      </w:tabs>
      <w:ind w:left="1300"/>
    </w:pPr>
    <w:rPr>
      <w:sz w:val="18"/>
    </w:rPr>
  </w:style>
  <w:style w:type="paragraph" w:styleId="INNH8">
    <w:name w:val="toc 8"/>
    <w:basedOn w:val="Normal"/>
    <w:next w:val="Normal"/>
    <w:semiHidden/>
    <w:rsid w:val="00D67075"/>
    <w:pPr>
      <w:tabs>
        <w:tab w:val="right" w:leader="dot" w:pos="9070"/>
      </w:tabs>
      <w:ind w:left="1560"/>
    </w:pPr>
    <w:rPr>
      <w:sz w:val="18"/>
    </w:rPr>
  </w:style>
  <w:style w:type="paragraph" w:styleId="INNH9">
    <w:name w:val="toc 9"/>
    <w:basedOn w:val="Normal"/>
    <w:next w:val="Normal"/>
    <w:semiHidden/>
    <w:rsid w:val="00D67075"/>
    <w:pPr>
      <w:tabs>
        <w:tab w:val="right" w:leader="dot" w:pos="9070"/>
      </w:tabs>
      <w:ind w:left="1820"/>
    </w:pPr>
    <w:rPr>
      <w:sz w:val="18"/>
    </w:rPr>
  </w:style>
  <w:style w:type="paragraph" w:customStyle="1" w:styleId="undertittel1">
    <w:name w:val="undertittel1"/>
    <w:basedOn w:val="Margavs"/>
    <w:next w:val="Normal"/>
    <w:rsid w:val="00D67075"/>
    <w:rPr>
      <w:i/>
    </w:rPr>
  </w:style>
  <w:style w:type="paragraph" w:customStyle="1" w:styleId="undertittel2">
    <w:name w:val="undertittel2"/>
    <w:basedOn w:val="Margavs"/>
    <w:next w:val="Normal"/>
    <w:rsid w:val="00D67075"/>
    <w:rPr>
      <w:i/>
    </w:rPr>
  </w:style>
  <w:style w:type="paragraph" w:customStyle="1" w:styleId="undertittel3">
    <w:name w:val="undertittel3"/>
    <w:basedOn w:val="undertittel2"/>
    <w:next w:val="Normal"/>
    <w:rsid w:val="00D67075"/>
  </w:style>
  <w:style w:type="paragraph" w:customStyle="1" w:styleId="Undertittel4">
    <w:name w:val="Undertittel4"/>
    <w:basedOn w:val="undertittel2"/>
    <w:next w:val="Normal"/>
    <w:rsid w:val="00D67075"/>
  </w:style>
  <w:style w:type="paragraph" w:customStyle="1" w:styleId="alfamgs">
    <w:name w:val="alfamgås"/>
    <w:basedOn w:val="undertittel2"/>
    <w:next w:val="alfamgs2"/>
    <w:rsid w:val="00D67075"/>
    <w:pPr>
      <w:numPr>
        <w:numId w:val="15"/>
      </w:numPr>
    </w:pPr>
    <w:rPr>
      <w:i w:val="0"/>
    </w:rPr>
  </w:style>
  <w:style w:type="paragraph" w:customStyle="1" w:styleId="nummgs">
    <w:name w:val="nummgås"/>
    <w:basedOn w:val="nummer"/>
    <w:next w:val="numgs2"/>
    <w:rsid w:val="00D67075"/>
  </w:style>
  <w:style w:type="paragraph" w:customStyle="1" w:styleId="strekmgs">
    <w:name w:val="strekmgås"/>
    <w:basedOn w:val="Margavs"/>
    <w:next w:val="strekavsn"/>
    <w:rsid w:val="00D67075"/>
    <w:pPr>
      <w:tabs>
        <w:tab w:val="left" w:pos="709"/>
      </w:tabs>
      <w:ind w:left="709" w:hanging="709"/>
    </w:pPr>
  </w:style>
  <w:style w:type="character" w:customStyle="1" w:styleId="komite">
    <w:name w:val="komite"/>
    <w:basedOn w:val="Standardskriftforavsnitt"/>
    <w:rsid w:val="00D67075"/>
    <w:rPr>
      <w:rFonts w:ascii="Times New Roman" w:hAnsi="Times New Roman"/>
      <w:i/>
      <w:sz w:val="26"/>
      <w:u w:val="single"/>
    </w:rPr>
  </w:style>
  <w:style w:type="paragraph" w:customStyle="1" w:styleId="vedtak">
    <w:name w:val="vedtak"/>
    <w:basedOn w:val="Normal"/>
    <w:next w:val="Normal"/>
    <w:rsid w:val="00D67075"/>
    <w:pPr>
      <w:jc w:val="center"/>
    </w:pPr>
    <w:rPr>
      <w:spacing w:val="60"/>
    </w:rPr>
  </w:style>
  <w:style w:type="paragraph" w:customStyle="1" w:styleId="forslag">
    <w:name w:val="forslag"/>
    <w:basedOn w:val="Normal"/>
    <w:next w:val="Normal"/>
    <w:rsid w:val="00D67075"/>
    <w:pPr>
      <w:jc w:val="center"/>
    </w:pPr>
    <w:rPr>
      <w:spacing w:val="20"/>
    </w:rPr>
  </w:style>
  <w:style w:type="paragraph" w:styleId="Kildeliste">
    <w:name w:val="table of authorities"/>
    <w:basedOn w:val="Normal"/>
    <w:next w:val="Normal"/>
    <w:semiHidden/>
    <w:rsid w:val="00D67075"/>
    <w:pPr>
      <w:ind w:left="260" w:hanging="260"/>
    </w:pPr>
  </w:style>
  <w:style w:type="paragraph" w:customStyle="1" w:styleId="Titforsl">
    <w:name w:val="Titforsl"/>
    <w:basedOn w:val="Normal"/>
    <w:next w:val="Normal"/>
    <w:rsid w:val="00D67075"/>
    <w:pPr>
      <w:ind w:firstLine="0"/>
    </w:pPr>
  </w:style>
  <w:style w:type="paragraph" w:customStyle="1" w:styleId="Titfrak">
    <w:name w:val="Titfrak"/>
    <w:basedOn w:val="Normal"/>
    <w:next w:val="Normal"/>
    <w:rsid w:val="00D67075"/>
    <w:pPr>
      <w:jc w:val="center"/>
    </w:pPr>
    <w:rPr>
      <w:u w:val="single"/>
    </w:rPr>
  </w:style>
  <w:style w:type="paragraph" w:customStyle="1" w:styleId="Vedtak0">
    <w:name w:val="Vedtak"/>
    <w:basedOn w:val="Normal"/>
    <w:next w:val="Normal"/>
    <w:rsid w:val="00D67075"/>
    <w:pPr>
      <w:jc w:val="center"/>
    </w:pPr>
    <w:rPr>
      <w:spacing w:val="40"/>
    </w:rPr>
  </w:style>
  <w:style w:type="paragraph" w:customStyle="1" w:styleId="Vedtaknr">
    <w:name w:val="Vedtaknr"/>
    <w:basedOn w:val="Normal"/>
    <w:next w:val="Normal"/>
    <w:rsid w:val="00D67075"/>
    <w:pPr>
      <w:jc w:val="center"/>
    </w:pPr>
  </w:style>
  <w:style w:type="paragraph" w:customStyle="1" w:styleId="alfamgs2">
    <w:name w:val="alfamgås2"/>
    <w:basedOn w:val="alfamgs"/>
    <w:rsid w:val="00D67075"/>
    <w:pPr>
      <w:numPr>
        <w:numId w:val="13"/>
      </w:numPr>
    </w:pPr>
  </w:style>
  <w:style w:type="paragraph" w:customStyle="1" w:styleId="numgs2">
    <w:name w:val="numgås2"/>
    <w:basedOn w:val="Normal"/>
    <w:rsid w:val="00D67075"/>
    <w:pPr>
      <w:numPr>
        <w:numId w:val="14"/>
      </w:numPr>
    </w:pPr>
  </w:style>
  <w:style w:type="character" w:styleId="Plassholdertekst">
    <w:name w:val="Placeholder Text"/>
    <w:basedOn w:val="Standardskriftforavsnitt"/>
    <w:uiPriority w:val="99"/>
    <w:semiHidden/>
    <w:rsid w:val="00770F7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0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okumentlager/Maler/NB_Dokument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DD77C3AB8443DA95FD789CB855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94455-F34E-41AE-A654-9E0BD4A60CFD}"/>
      </w:docPartPr>
      <w:docPartBody>
        <w:p w:rsidR="00C36D7E" w:rsidRDefault="00C36D7E">
          <w:pPr>
            <w:pStyle w:val="04BDD77C3AB8443DA95FD789CB85520F"/>
          </w:pPr>
          <w:r w:rsidRPr="00644A1D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E"/>
    <w:rsid w:val="00C3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4BDD77C3AB8443DA95FD789CB85520F">
    <w:name w:val="04BDD77C3AB8443DA95FD789CB8552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4BDD77C3AB8443DA95FD789CB85520F">
    <w:name w:val="04BDD77C3AB8443DA95FD789CB855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a xmlns="bf08ae8d-f713-45f3-85ee-ed874a10283e" xsi:nil="true"/>
    <Sesjon xmlns="bf08ae8d-f713-45f3-85ee-ed874a10283e">2009-2010</Sesjon>
    <TaxCatchAll xmlns="bf08ae8d-f713-45f3-85ee-ed874a10283e">
      <Value>3069</Value>
    </TaxCatchAll>
    <ia3a761d49764668aee318683f4dc8d4 xmlns="bf08ae8d-f713-45f3-85ee-ed874a102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b176d4ae-af83-46cd-bcfe-0292f1d330f8</TermId>
        </TermInfo>
      </Terms>
    </ia3a761d49764668aee318683f4dc8d4>
    <jca46d56aedc4b768e8557e5445f7232 xmlns="bf08ae8d-f713-45f3-85ee-ed874a10283e">
      <Terms xmlns="http://schemas.microsoft.com/office/infopath/2007/PartnerControls"/>
    </jca46d56aedc4b768e8557e5445f7232>
  </documentManagement>
</p:properties>
</file>

<file path=customXml/item2.xml><?xml version="1.0" encoding="utf-8"?>
<?mso-contentType ?>
<customXsn xmlns="http://schemas.microsoft.com/office/2006/metadata/customXsn">
  <xsnLocation>http://dokumentlager/DIP/DIP_repForslag.xsn</xsnLocation>
  <cached>True</cached>
  <openByDefault>True</openByDefault>
  <xsnScope>http://dokumentlager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resentantforslag (bokmål)" ma:contentTypeID="0x010100480A339C78F9B14E9AB9425A66750EFE01002060962B25C18C4F812E57FF197E59A3" ma:contentTypeVersion="9" ma:contentTypeDescription="Opprett et nytt dokument." ma:contentTypeScope="" ma:versionID="667cb9965925bd49aa172e92c7962ad7">
  <xsd:schema xmlns:xsd="http://www.w3.org/2001/XMLSchema" xmlns:xs="http://www.w3.org/2001/XMLSchema" xmlns:p="http://schemas.microsoft.com/office/2006/metadata/properties" xmlns:ns2="bf08ae8d-f713-45f3-85ee-ed874a10283e" targetNamespace="http://schemas.microsoft.com/office/2006/metadata/properties" ma:root="true" ma:fieldsID="784f1ff38620b308773cbc102e217c04" ns2:_="">
    <xsd:import namespace="bf08ae8d-f713-45f3-85ee-ed874a10283e"/>
    <xsd:element name="properties">
      <xsd:complexType>
        <xsd:sequence>
          <xsd:element name="documentManagement">
            <xsd:complexType>
              <xsd:all>
                <xsd:element ref="ns2:Tema" minOccurs="0"/>
                <xsd:element ref="ns2:Sesjon" minOccurs="0"/>
                <xsd:element ref="ns2:ia3a761d49764668aee318683f4dc8d4" minOccurs="0"/>
                <xsd:element ref="ns2:TaxCatchAll" minOccurs="0"/>
                <xsd:element ref="ns2:TaxCatchAllLabel" minOccurs="0"/>
                <xsd:element ref="ns2:jca46d56aedc4b768e8557e5445f723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8ae8d-f713-45f3-85ee-ed874a10283e" elementFormDefault="qualified">
    <xsd:import namespace="http://schemas.microsoft.com/office/2006/documentManagement/types"/>
    <xsd:import namespace="http://schemas.microsoft.com/office/infopath/2007/PartnerControls"/>
    <xsd:element name="Tema" ma:index="8" nillable="true" ma:displayName="Emneord" ma:hidden="true" ma:internalName="Tema" ma:readOnly="false">
      <xsd:simpleType>
        <xsd:restriction base="dms:Unknown"/>
      </xsd:simpleType>
    </xsd:element>
    <xsd:element name="Sesjon" ma:index="9" nillable="true" ma:displayName="Sesjon" ma:hidden="true" ma:internalName="Sesjon" ma:readOnly="false">
      <xsd:simpleType>
        <xsd:restriction base="dms:Unknown"/>
      </xsd:simpleType>
    </xsd:element>
    <xsd:element name="ia3a761d49764668aee318683f4dc8d4" ma:index="10" nillable="true" ma:taxonomy="true" ma:internalName="ia3a761d49764668aee318683f4dc8d4" ma:taxonomyFieldName="StortingetSesjon" ma:displayName="StortingetSesjon" ma:default="3069;#2017-2018|b176d4ae-af83-46cd-bcfe-0292f1d330f8" ma:fieldId="{2a3a761d-4976-4668-aee3-18683f4dc8d4}" ma:sspId="e76cf710-b84c-4445-870f-ecee1495f090" ma:termSetId="1df20b82-60a5-4b79-89bb-42a778ed2c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6c30ee-28fe-4ee9-83e3-467af1e79fc0}" ma:internalName="TaxCatchAll" ma:showField="CatchAllData" ma:web="bf08ae8d-f713-45f3-85ee-ed874a102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6c30ee-28fe-4ee9-83e3-467af1e79fc0}" ma:internalName="TaxCatchAllLabel" ma:readOnly="true" ma:showField="CatchAllDataLabel" ma:web="bf08ae8d-f713-45f3-85ee-ed874a102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a46d56aedc4b768e8557e5445f7232" ma:index="14" nillable="true" ma:taxonomy="true" ma:internalName="jca46d56aedc4b768e8557e5445f7232" ma:taxonomyFieldName="StortingetEmneord" ma:displayName="StortingetEmneord" ma:default="" ma:fieldId="{3ca46d56-aedc-4b76-8e85-57e5445f7232}" ma:taxonomyMulti="true" ma:sspId="e76cf710-b84c-4445-870f-ecee1495f090" ma:termSetId="349d5c29-154b-4c56-9f2d-20a3849145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BB7C8-6263-455A-B838-A3F601DFC4FE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f08ae8d-f713-45f3-85ee-ed874a10283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DDD847-CAB4-4DB0-8754-EFDF3CDBA4F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4135CF4-D8CD-4CEB-B856-53BFDE11A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89902-0B55-40C7-9AF2-C48D12BE9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8ae8d-f713-45f3-85ee-ed874a102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NB_Dokument8</Template>
  <TotalTime>21</TotalTime>
  <Pages>3</Pages>
  <Words>484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Representantforslag fra stortingsrepresentanten(e) Åslaug Sem- Jacobsen, Sandra Borch, Siv Mossleth og Marit K. Strand om å utarbeide og iverksette en handlingsplan mot rasisme og diskriminering</vt:lpstr>
    </vt:vector>
  </TitlesOfParts>
  <Company>Stortinget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Representantforslag fra stortingsrepresentanten(e) Åslaug Sem- Jacobsen, Sandra Borch, Siv Mossleth og Marit K. Strand om å utarbeide og iverksette en handlingsplan mot rasisme og diskriminering</dc:title>
  <dc:creator>Aisha Naz Bhatti</dc:creator>
  <cp:lastModifiedBy>Aisha Naz Bhatti</cp:lastModifiedBy>
  <cp:revision>4</cp:revision>
  <cp:lastPrinted>2018-01-29T09:21:00Z</cp:lastPrinted>
  <dcterms:created xsi:type="dcterms:W3CDTF">2018-01-28T12:54:00Z</dcterms:created>
  <dcterms:modified xsi:type="dcterms:W3CDTF">2018-01-29T10:39:00Z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0x010100480A339C78F9B14E9AB9425A66750EFE01002060962B25C18C4F812E57FF197E59A3</vt:lpwstr>
  </property>
  <property fmtid="{D5CDD505-2E9C-101B-9397-08002B2CF9AE}" pid="3" name="Dato">
    <vt:filetime>2018-01-28T01:04:01Z</vt:filetime>
  </property>
  <property fmtid="{D5CDD505-2E9C-101B-9397-08002B2CF9AE}" pid="4" name="StortingetEmneord">
    <vt:lpwstr/>
  </property>
  <property fmtid="{D5CDD505-2E9C-101B-9397-08002B2CF9AE}" pid="5" name="ia3a761d49764668aee318683f4dc8d4">
    <vt:lpwstr>2011-2012|3d401756-e227-4dbd-89ea-1e57ad73aa6a</vt:lpwstr>
  </property>
  <property fmtid="{D5CDD505-2E9C-101B-9397-08002B2CF9AE}" pid="6" name="TaxCatchAll">
    <vt:lpwstr>1;#2011-2012|3d401756-e227-4dbd-89ea-1e57ad73aa6a</vt:lpwstr>
  </property>
  <property fmtid="{D5CDD505-2E9C-101B-9397-08002B2CF9AE}" pid="7" name="StortingetSesjon">
    <vt:lpwstr>3069;#2017-2018|b176d4ae-af83-46cd-bcfe-0292f1d330f8</vt:lpwstr>
  </property>
  <property fmtid="{D5CDD505-2E9C-101B-9397-08002B2CF9AE}" pid="8" name="jca46d56aedc4b768e8557e5445f7232">
    <vt:lpwstr/>
  </property>
  <property fmtid="{D5CDD505-2E9C-101B-9397-08002B2CF9AE}" pid="9" name="k5769b4a4605445cbdf8c8bbab77ffae">
    <vt:lpwstr/>
  </property>
</Properties>
</file>